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5A" w:rsidRDefault="00437A24" w:rsidP="009A0583">
      <w:pPr>
        <w:pStyle w:val="BodyDHS"/>
        <w:spacing w:after="0" w:line="240" w:lineRule="auto"/>
        <w:rPr>
          <w:rFonts w:ascii="Calibri" w:hAnsi="Calibri" w:cs="Calibri"/>
          <w:b/>
          <w:noProof/>
          <w:sz w:val="20"/>
        </w:rPr>
      </w:pPr>
      <w:r>
        <w:rPr>
          <w:rFonts w:ascii="Calibri" w:hAnsi="Calibri" w:cs="Calibri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2486025" cy="828675"/>
                <wp:effectExtent l="0" t="0" r="2857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583" w:rsidRPr="007248FC" w:rsidRDefault="009A0583" w:rsidP="009A0583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248F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SWEP OFFICE USE ONLY</w:t>
                            </w:r>
                          </w:p>
                          <w:p w:rsidR="009A0583" w:rsidRPr="007248FC" w:rsidRDefault="00B01102" w:rsidP="009A0583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SWEP</w:t>
                            </w:r>
                            <w:r w:rsidR="008D284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ID: </w:t>
                            </w:r>
                          </w:p>
                          <w:p w:rsidR="009A0583" w:rsidRPr="007248FC" w:rsidRDefault="009A0583" w:rsidP="009A0583">
                            <w:pPr>
                              <w:pStyle w:val="BodyDHS"/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7248FC">
                              <w:rPr>
                                <w:rFonts w:ascii="Calibri" w:hAnsi="Calibri" w:cs="Calibri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Application ID: </w:t>
                            </w:r>
                            <w:r w:rsidRPr="007248FC">
                              <w:rPr>
                                <w:rFonts w:ascii="Calibri" w:hAnsi="Calibri" w:cs="Calibri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7248FC">
                              <w:rPr>
                                <w:rFonts w:ascii="Calibri" w:hAnsi="Calibri" w:cs="Calibri"/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MERGEFIELD ApplicationNumber </w:instrText>
                            </w:r>
                            <w:r w:rsidRPr="007248FC">
                              <w:rPr>
                                <w:rFonts w:ascii="Calibri" w:hAnsi="Calibri" w:cs="Calibri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2436F">
                              <w:rPr>
                                <w:rFonts w:ascii="Calibri" w:hAnsi="Calibri" w:cs="Calibri"/>
                                <w:b/>
                                <w:noProof/>
                                <w:sz w:val="22"/>
                                <w:szCs w:val="22"/>
                              </w:rPr>
                              <w:t>«ApplicationNumber»</w:t>
                            </w:r>
                            <w:r w:rsidRPr="007248FC">
                              <w:rPr>
                                <w:rFonts w:ascii="Calibri" w:hAnsi="Calibri" w:cs="Calibri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9A0583" w:rsidRPr="00B3637F" w:rsidRDefault="009A0583" w:rsidP="009A0583">
                            <w:pPr>
                              <w:pStyle w:val="BodyDHS"/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B3637F">
                              <w:rPr>
                                <w:rFonts w:ascii="Calibri" w:hAnsi="Calibri" w:cs="Calibri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Purchase Order: </w:t>
                            </w:r>
                            <w:r w:rsidRPr="00B3637F">
                              <w:rPr>
                                <w:rFonts w:ascii="Calibri" w:hAnsi="Calibri" w:cs="Calibri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3637F">
                              <w:rPr>
                                <w:rFonts w:ascii="Calibri" w:hAnsi="Calibri" w:cs="Calibri"/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MERGEFIELD Line1OrderNumber </w:instrText>
                            </w:r>
                            <w:r w:rsidRPr="00B3637F">
                              <w:rPr>
                                <w:rFonts w:ascii="Calibri" w:hAnsi="Calibri" w:cs="Calibri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2436F">
                              <w:rPr>
                                <w:rFonts w:ascii="Calibri" w:hAnsi="Calibri" w:cs="Calibri"/>
                                <w:b/>
                                <w:noProof/>
                                <w:sz w:val="22"/>
                                <w:szCs w:val="22"/>
                              </w:rPr>
                              <w:t>«Line1OrderNumber»</w:t>
                            </w:r>
                            <w:r w:rsidRPr="00B3637F">
                              <w:rPr>
                                <w:rFonts w:ascii="Calibri" w:hAnsi="Calibri" w:cs="Calibri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9A0583" w:rsidRDefault="009A0583" w:rsidP="009A0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75pt;margin-top:.65pt;width:195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">
                <v:textbox>
                  <w:txbxContent>
                    <w:p w:rsidR="009A0583" w:rsidRPr="007248FC" w:rsidRDefault="009A0583" w:rsidP="009A0583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248F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SWEP OFFICE USE ONLY</w:t>
                      </w:r>
                    </w:p>
                    <w:p w:rsidR="009A0583" w:rsidRPr="007248FC" w:rsidRDefault="00B01102" w:rsidP="009A0583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SWEP</w:t>
                      </w:r>
                      <w:r w:rsidR="008D284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ID: </w:t>
                      </w:r>
                    </w:p>
                    <w:p w:rsidR="009A0583" w:rsidRPr="007248FC" w:rsidRDefault="009A0583" w:rsidP="009A0583">
                      <w:pPr>
                        <w:pStyle w:val="BodyDHS"/>
                        <w:spacing w:after="0" w:line="276" w:lineRule="auto"/>
                        <w:rPr>
                          <w:rFonts w:ascii="Calibri" w:hAnsi="Calibri" w:cs="Calibri"/>
                          <w:b/>
                          <w:noProof/>
                          <w:sz w:val="22"/>
                          <w:szCs w:val="22"/>
                        </w:rPr>
                      </w:pPr>
                      <w:r w:rsidRPr="007248FC">
                        <w:rPr>
                          <w:rFonts w:ascii="Calibri" w:hAnsi="Calibri" w:cs="Calibri"/>
                          <w:b/>
                          <w:noProof/>
                          <w:sz w:val="22"/>
                          <w:szCs w:val="22"/>
                        </w:rPr>
                        <w:t xml:space="preserve">Application ID: </w:t>
                      </w:r>
                      <w:r w:rsidRPr="007248FC">
                        <w:rPr>
                          <w:rFonts w:ascii="Calibri" w:hAnsi="Calibri" w:cs="Calibri"/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Pr="007248FC">
                        <w:rPr>
                          <w:rFonts w:ascii="Calibri" w:hAnsi="Calibri" w:cs="Calibri"/>
                          <w:b/>
                          <w:noProof/>
                          <w:sz w:val="22"/>
                          <w:szCs w:val="22"/>
                        </w:rPr>
                        <w:instrText xml:space="preserve"> MERGEFIELD ApplicationNumber </w:instrText>
                      </w:r>
                      <w:r w:rsidRPr="007248FC">
                        <w:rPr>
                          <w:rFonts w:ascii="Calibri" w:hAnsi="Calibri" w:cs="Calibri"/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2436F">
                        <w:rPr>
                          <w:rFonts w:ascii="Calibri" w:hAnsi="Calibri" w:cs="Calibri"/>
                          <w:b/>
                          <w:noProof/>
                          <w:sz w:val="22"/>
                          <w:szCs w:val="22"/>
                        </w:rPr>
                        <w:t>«ApplicationNumber»</w:t>
                      </w:r>
                      <w:r w:rsidRPr="007248FC">
                        <w:rPr>
                          <w:rFonts w:ascii="Calibri" w:hAnsi="Calibri" w:cs="Calibri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  <w:p w:rsidR="009A0583" w:rsidRPr="00B3637F" w:rsidRDefault="009A0583" w:rsidP="009A0583">
                      <w:pPr>
                        <w:pStyle w:val="BodyDHS"/>
                        <w:spacing w:after="0" w:line="276" w:lineRule="auto"/>
                        <w:rPr>
                          <w:rFonts w:ascii="Calibri" w:hAnsi="Calibri" w:cs="Calibri"/>
                          <w:b/>
                          <w:noProof/>
                          <w:sz w:val="22"/>
                          <w:szCs w:val="22"/>
                        </w:rPr>
                      </w:pPr>
                      <w:r w:rsidRPr="00B3637F">
                        <w:rPr>
                          <w:rFonts w:ascii="Calibri" w:hAnsi="Calibri" w:cs="Calibri"/>
                          <w:b/>
                          <w:noProof/>
                          <w:sz w:val="22"/>
                          <w:szCs w:val="22"/>
                        </w:rPr>
                        <w:t xml:space="preserve">Purchase Order: </w:t>
                      </w:r>
                      <w:r w:rsidRPr="00B3637F">
                        <w:rPr>
                          <w:rFonts w:ascii="Calibri" w:hAnsi="Calibri" w:cs="Calibri"/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Pr="00B3637F">
                        <w:rPr>
                          <w:rFonts w:ascii="Calibri" w:hAnsi="Calibri" w:cs="Calibri"/>
                          <w:b/>
                          <w:noProof/>
                          <w:sz w:val="22"/>
                          <w:szCs w:val="22"/>
                        </w:rPr>
                        <w:instrText xml:space="preserve"> MERGEFIELD Line1OrderNumber </w:instrText>
                      </w:r>
                      <w:r w:rsidRPr="00B3637F">
                        <w:rPr>
                          <w:rFonts w:ascii="Calibri" w:hAnsi="Calibri" w:cs="Calibri"/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2436F">
                        <w:rPr>
                          <w:rFonts w:ascii="Calibri" w:hAnsi="Calibri" w:cs="Calibri"/>
                          <w:b/>
                          <w:noProof/>
                          <w:sz w:val="22"/>
                          <w:szCs w:val="22"/>
                        </w:rPr>
                        <w:t>«Line1OrderNumber»</w:t>
                      </w:r>
                      <w:r w:rsidRPr="00B3637F">
                        <w:rPr>
                          <w:rFonts w:ascii="Calibri" w:hAnsi="Calibri" w:cs="Calibri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  <w:p w:rsidR="009A0583" w:rsidRDefault="009A0583" w:rsidP="009A0583"/>
                  </w:txbxContent>
                </v:textbox>
              </v:rect>
            </w:pict>
          </mc:Fallback>
        </mc:AlternateContent>
      </w:r>
    </w:p>
    <w:p w:rsidR="009A0583" w:rsidRDefault="009A0583" w:rsidP="009A0583">
      <w:pPr>
        <w:pStyle w:val="BodyDHS"/>
        <w:spacing w:after="0" w:line="240" w:lineRule="auto"/>
        <w:rPr>
          <w:rFonts w:ascii="Calibri" w:hAnsi="Calibri" w:cs="Calibri"/>
          <w:b/>
          <w:noProof/>
          <w:sz w:val="20"/>
        </w:rPr>
      </w:pPr>
    </w:p>
    <w:p w:rsidR="009A0583" w:rsidRPr="00092F20" w:rsidRDefault="009A0583" w:rsidP="009A0583">
      <w:pPr>
        <w:pStyle w:val="BodyDHS"/>
        <w:spacing w:after="0" w:line="240" w:lineRule="auto"/>
        <w:rPr>
          <w:rFonts w:ascii="Calibri" w:hAnsi="Calibri" w:cs="Calibri"/>
          <w:b/>
          <w:noProof/>
          <w:sz w:val="20"/>
        </w:rPr>
      </w:pPr>
    </w:p>
    <w:p w:rsidR="001E265A" w:rsidRPr="00092F20" w:rsidRDefault="001E265A" w:rsidP="001E265A">
      <w:pPr>
        <w:pStyle w:val="BodyDHS"/>
        <w:spacing w:after="0" w:line="240" w:lineRule="auto"/>
        <w:rPr>
          <w:rFonts w:ascii="Calibri" w:hAnsi="Calibri" w:cs="Calibri"/>
          <w:b/>
          <w:noProof/>
          <w:sz w:val="16"/>
          <w:szCs w:val="16"/>
        </w:rPr>
      </w:pPr>
    </w:p>
    <w:p w:rsidR="001E265A" w:rsidRPr="00092F20" w:rsidRDefault="001E265A" w:rsidP="001E265A">
      <w:pPr>
        <w:pStyle w:val="BodyDHS"/>
        <w:spacing w:after="0" w:line="240" w:lineRule="auto"/>
        <w:rPr>
          <w:rFonts w:ascii="Calibri" w:hAnsi="Calibri" w:cs="Calibri"/>
          <w:b/>
          <w:noProof/>
          <w:sz w:val="16"/>
          <w:szCs w:val="16"/>
        </w:rPr>
      </w:pPr>
    </w:p>
    <w:p w:rsidR="001E265A" w:rsidRDefault="001E265A" w:rsidP="001E265A">
      <w:pPr>
        <w:pStyle w:val="BodyDHS"/>
        <w:spacing w:after="0" w:line="240" w:lineRule="auto"/>
        <w:ind w:right="-872"/>
        <w:rPr>
          <w:rFonts w:ascii="Calibri" w:hAnsi="Calibri" w:cs="Calibri"/>
          <w:b/>
          <w:noProof/>
          <w:sz w:val="22"/>
          <w:szCs w:val="22"/>
        </w:rPr>
      </w:pPr>
    </w:p>
    <w:p w:rsidR="008D284E" w:rsidRPr="00092F20" w:rsidRDefault="008D284E" w:rsidP="001E265A">
      <w:pPr>
        <w:pStyle w:val="BodyDHS"/>
        <w:spacing w:after="0" w:line="240" w:lineRule="auto"/>
        <w:ind w:right="-872"/>
        <w:rPr>
          <w:rFonts w:ascii="Calibri" w:hAnsi="Calibri" w:cs="Calibri"/>
          <w:b/>
          <w:noProof/>
          <w:sz w:val="22"/>
          <w:szCs w:val="22"/>
        </w:rPr>
      </w:pPr>
    </w:p>
    <w:p w:rsidR="009A0583" w:rsidRPr="009A0583" w:rsidRDefault="009A0583" w:rsidP="001E265A">
      <w:pPr>
        <w:widowControl w:val="0"/>
        <w:autoSpaceDE w:val="0"/>
        <w:autoSpaceDN w:val="0"/>
        <w:adjustRightInd w:val="0"/>
        <w:spacing w:before="9" w:line="180" w:lineRule="exact"/>
        <w:ind w:right="-872"/>
        <w:rPr>
          <w:rFonts w:ascii="Calibri" w:hAnsi="Calibri" w:cs="Calibri"/>
          <w:b/>
          <w:noProof/>
          <w:sz w:val="24"/>
          <w:szCs w:val="24"/>
        </w:rPr>
      </w:pPr>
    </w:p>
    <w:p w:rsidR="001E265A" w:rsidRPr="009A0583" w:rsidRDefault="001E265A" w:rsidP="001E265A">
      <w:pPr>
        <w:widowControl w:val="0"/>
        <w:autoSpaceDE w:val="0"/>
        <w:autoSpaceDN w:val="0"/>
        <w:adjustRightInd w:val="0"/>
        <w:spacing w:before="9" w:line="180" w:lineRule="exact"/>
        <w:ind w:right="-872"/>
        <w:rPr>
          <w:rFonts w:ascii="Calibri" w:hAnsi="Calibri" w:cs="Calibri"/>
          <w:sz w:val="24"/>
          <w:szCs w:val="24"/>
        </w:rPr>
      </w:pPr>
      <w:r w:rsidRPr="009A0583">
        <w:rPr>
          <w:rFonts w:ascii="Calibri" w:hAnsi="Calibri" w:cs="Calibri"/>
          <w:b/>
          <w:noProof/>
          <w:sz w:val="24"/>
          <w:szCs w:val="24"/>
        </w:rPr>
        <w:t>This form is to be completed by client to confirm receipt of equipment.</w:t>
      </w:r>
      <w:r w:rsidR="00437A24">
        <w:rPr>
          <w:rFonts w:ascii="Calibri" w:hAnsi="Calibri" w:cs="Calibr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2299970</wp:posOffset>
                </wp:positionH>
                <wp:positionV relativeFrom="page">
                  <wp:posOffset>10656570</wp:posOffset>
                </wp:positionV>
                <wp:extent cx="170815" cy="34925"/>
                <wp:effectExtent l="0" t="0" r="635" b="3175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34925"/>
                        </a:xfrm>
                        <a:custGeom>
                          <a:avLst/>
                          <a:gdLst>
                            <a:gd name="T0" fmla="*/ 0 w 269"/>
                            <a:gd name="T1" fmla="*/ 0 h 55"/>
                            <a:gd name="T2" fmla="*/ 53 w 269"/>
                            <a:gd name="T3" fmla="*/ 54 h 55"/>
                            <a:gd name="T4" fmla="*/ 268 w 269"/>
                            <a:gd name="T5" fmla="*/ 54 h 55"/>
                            <a:gd name="T6" fmla="*/ 181 w 269"/>
                            <a:gd name="T7" fmla="*/ 37 h 55"/>
                            <a:gd name="T8" fmla="*/ 0 w 269"/>
                            <a:gd name="T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9" h="55">
                              <a:moveTo>
                                <a:pt x="0" y="0"/>
                              </a:moveTo>
                              <a:lnTo>
                                <a:pt x="53" y="54"/>
                              </a:lnTo>
                              <a:lnTo>
                                <a:pt x="268" y="54"/>
                              </a:lnTo>
                              <a:lnTo>
                                <a:pt x="181" y="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EC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D08442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1.1pt,839.1pt,183.75pt,841.8pt,194.5pt,841.8pt,190.15pt,840.95pt,181.1pt,839.1pt" coordsize="269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" o:allowincell="f" fillcolor="#e8ecf6" stroked="f">
                <v:path arrowok="t" o:connecttype="custom" o:connectlocs="0,0;33655,34290;170180,34290;114935,23495;0,0" o:connectangles="0,0,0,0,0"/>
                <w10:wrap anchorx="page" anchory="page"/>
              </v:polyline>
            </w:pict>
          </mc:Fallback>
        </mc:AlternateContent>
      </w:r>
    </w:p>
    <w:p w:rsidR="001E265A" w:rsidRPr="009A0583" w:rsidRDefault="001E265A" w:rsidP="001E265A">
      <w:pPr>
        <w:widowControl w:val="0"/>
        <w:autoSpaceDE w:val="0"/>
        <w:autoSpaceDN w:val="0"/>
        <w:adjustRightInd w:val="0"/>
        <w:spacing w:line="200" w:lineRule="exact"/>
        <w:ind w:right="-872"/>
        <w:rPr>
          <w:rFonts w:ascii="Calibri" w:hAnsi="Calibri" w:cs="Calibri"/>
          <w:sz w:val="24"/>
          <w:szCs w:val="24"/>
        </w:rPr>
      </w:pPr>
    </w:p>
    <w:p w:rsidR="00CE0C20" w:rsidRPr="00092F20" w:rsidRDefault="001E265A" w:rsidP="001E265A">
      <w:pPr>
        <w:pStyle w:val="BodyDHS"/>
        <w:rPr>
          <w:rFonts w:ascii="Calibri" w:hAnsi="Calibri" w:cs="Calibri"/>
          <w:b/>
          <w:i/>
          <w:sz w:val="22"/>
          <w:szCs w:val="22"/>
        </w:rPr>
      </w:pPr>
      <w:r w:rsidRPr="009A0583">
        <w:rPr>
          <w:rFonts w:ascii="Calibri" w:hAnsi="Calibri" w:cs="Calibri"/>
          <w:b/>
          <w:noProof/>
          <w:sz w:val="24"/>
          <w:szCs w:val="24"/>
          <w:u w:val="single"/>
        </w:rPr>
        <w:t>Supplier is to return this form to SWEP with supplier invoice</w:t>
      </w:r>
      <w:r w:rsidRPr="009A0583">
        <w:rPr>
          <w:rFonts w:ascii="Calibri" w:hAnsi="Calibri" w:cs="Calibri"/>
          <w:b/>
          <w:noProof/>
          <w:sz w:val="24"/>
          <w:szCs w:val="24"/>
        </w:rPr>
        <w:t>.</w:t>
      </w:r>
      <w:r w:rsidRPr="00092F20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Pr="00092F20">
        <w:rPr>
          <w:rFonts w:ascii="Calibri" w:hAnsi="Calibri" w:cs="Calibri"/>
          <w:b/>
          <w:noProof/>
          <w:sz w:val="22"/>
          <w:szCs w:val="22"/>
        </w:rPr>
        <w:br/>
      </w:r>
    </w:p>
    <w:p w:rsidR="001E265A" w:rsidRPr="00C82474" w:rsidRDefault="001E265A" w:rsidP="001E265A">
      <w:pPr>
        <w:pStyle w:val="BodyDHS"/>
        <w:spacing w:after="240"/>
        <w:rPr>
          <w:rFonts w:ascii="Calibri" w:hAnsi="Calibri" w:cs="Calibri"/>
          <w:i/>
          <w:sz w:val="24"/>
          <w:szCs w:val="24"/>
        </w:rPr>
      </w:pPr>
      <w:r w:rsidRPr="00C82474">
        <w:rPr>
          <w:rFonts w:ascii="Calibri" w:hAnsi="Calibri" w:cs="Calibri"/>
          <w:sz w:val="24"/>
          <w:szCs w:val="24"/>
        </w:rPr>
        <w:t>I / We</w:t>
      </w:r>
      <w:r w:rsidR="00FC4867">
        <w:rPr>
          <w:rFonts w:ascii="Calibri" w:hAnsi="Calibri" w:cs="Calibri"/>
          <w:sz w:val="24"/>
          <w:szCs w:val="24"/>
        </w:rPr>
        <w:t xml:space="preserve">, </w:t>
      </w:r>
      <w:r w:rsidR="000879A3" w:rsidRPr="00C82474">
        <w:rPr>
          <w:rFonts w:ascii="Calibri" w:hAnsi="Calibri" w:cs="Calibri"/>
          <w:b/>
          <w:sz w:val="24"/>
          <w:szCs w:val="24"/>
        </w:rPr>
        <w:fldChar w:fldCharType="begin"/>
      </w:r>
      <w:r w:rsidR="000879A3" w:rsidRPr="00C82474">
        <w:rPr>
          <w:rFonts w:ascii="Calibri" w:hAnsi="Calibri" w:cs="Calibri"/>
          <w:b/>
          <w:sz w:val="24"/>
          <w:szCs w:val="24"/>
        </w:rPr>
        <w:instrText xml:space="preserve"> MERGEFIELD ClientFirstName </w:instrText>
      </w:r>
      <w:r w:rsidR="000879A3" w:rsidRPr="00C82474">
        <w:rPr>
          <w:rFonts w:ascii="Calibri" w:hAnsi="Calibri" w:cs="Calibri"/>
          <w:b/>
          <w:sz w:val="24"/>
          <w:szCs w:val="24"/>
        </w:rPr>
        <w:fldChar w:fldCharType="separate"/>
      </w:r>
      <w:r w:rsidR="00D2436F">
        <w:rPr>
          <w:rFonts w:ascii="Calibri" w:hAnsi="Calibri" w:cs="Calibri"/>
          <w:b/>
          <w:noProof/>
          <w:sz w:val="24"/>
          <w:szCs w:val="24"/>
        </w:rPr>
        <w:t>«ClientFirstName»</w:t>
      </w:r>
      <w:r w:rsidR="000879A3" w:rsidRPr="00C82474">
        <w:rPr>
          <w:rFonts w:ascii="Calibri" w:hAnsi="Calibri" w:cs="Calibri"/>
          <w:b/>
          <w:sz w:val="24"/>
          <w:szCs w:val="24"/>
        </w:rPr>
        <w:fldChar w:fldCharType="end"/>
      </w:r>
      <w:r w:rsidR="000879A3" w:rsidRPr="00C82474">
        <w:rPr>
          <w:rFonts w:ascii="Calibri" w:hAnsi="Calibri" w:cs="Calibri"/>
          <w:b/>
          <w:sz w:val="24"/>
          <w:szCs w:val="24"/>
        </w:rPr>
        <w:t xml:space="preserve"> </w:t>
      </w:r>
      <w:r w:rsidR="000879A3" w:rsidRPr="00C82474">
        <w:rPr>
          <w:rFonts w:ascii="Calibri" w:hAnsi="Calibri" w:cs="Calibri"/>
          <w:b/>
          <w:sz w:val="24"/>
          <w:szCs w:val="24"/>
        </w:rPr>
        <w:fldChar w:fldCharType="begin"/>
      </w:r>
      <w:r w:rsidR="000879A3" w:rsidRPr="00C82474">
        <w:rPr>
          <w:rFonts w:ascii="Calibri" w:hAnsi="Calibri" w:cs="Calibri"/>
          <w:b/>
          <w:sz w:val="24"/>
          <w:szCs w:val="24"/>
        </w:rPr>
        <w:instrText xml:space="preserve"> MERGEFIELD ClientFamilyName </w:instrText>
      </w:r>
      <w:r w:rsidR="000879A3" w:rsidRPr="00C82474">
        <w:rPr>
          <w:rFonts w:ascii="Calibri" w:hAnsi="Calibri" w:cs="Calibri"/>
          <w:b/>
          <w:sz w:val="24"/>
          <w:szCs w:val="24"/>
        </w:rPr>
        <w:fldChar w:fldCharType="separate"/>
      </w:r>
      <w:r w:rsidR="00D2436F">
        <w:rPr>
          <w:rFonts w:ascii="Calibri" w:hAnsi="Calibri" w:cs="Calibri"/>
          <w:b/>
          <w:noProof/>
          <w:sz w:val="24"/>
          <w:szCs w:val="24"/>
        </w:rPr>
        <w:t>«ClientFamilyName»</w:t>
      </w:r>
      <w:r w:rsidR="000879A3" w:rsidRPr="00C82474">
        <w:rPr>
          <w:rFonts w:ascii="Calibri" w:hAnsi="Calibri" w:cs="Calibri"/>
          <w:b/>
          <w:sz w:val="24"/>
          <w:szCs w:val="24"/>
        </w:rPr>
        <w:fldChar w:fldCharType="end"/>
      </w:r>
      <w:r w:rsidR="00FC4867">
        <w:rPr>
          <w:rFonts w:ascii="Calibri" w:hAnsi="Calibri" w:cs="Calibri"/>
          <w:b/>
          <w:sz w:val="24"/>
          <w:szCs w:val="24"/>
        </w:rPr>
        <w:t xml:space="preserve"> </w:t>
      </w:r>
      <w:r w:rsidR="00FC4867">
        <w:rPr>
          <w:rFonts w:ascii="Calibri" w:hAnsi="Calibri" w:cs="Calibri"/>
          <w:sz w:val="24"/>
          <w:szCs w:val="24"/>
        </w:rPr>
        <w:t>c</w:t>
      </w:r>
      <w:r w:rsidR="00B0722D" w:rsidRPr="00C82474">
        <w:rPr>
          <w:rFonts w:ascii="Calibri" w:hAnsi="Calibri" w:cs="Calibri"/>
          <w:sz w:val="24"/>
          <w:szCs w:val="24"/>
        </w:rPr>
        <w:t>onfirm</w:t>
      </w:r>
      <w:r w:rsidRPr="00C82474">
        <w:rPr>
          <w:rFonts w:ascii="Calibri" w:hAnsi="Calibri" w:cs="Calibri"/>
          <w:sz w:val="24"/>
          <w:szCs w:val="24"/>
        </w:rPr>
        <w:t xml:space="preserve"> the following equipment: </w:t>
      </w:r>
    </w:p>
    <w:p w:rsidR="001E265A" w:rsidRPr="00C82474" w:rsidRDefault="000879A3" w:rsidP="00CE0C20">
      <w:pPr>
        <w:pStyle w:val="BodyDHS"/>
        <w:spacing w:after="240" w:line="220" w:lineRule="exact"/>
        <w:jc w:val="center"/>
        <w:rPr>
          <w:rFonts w:ascii="Calibri" w:hAnsi="Calibri" w:cs="Calibri"/>
          <w:b/>
          <w:sz w:val="24"/>
          <w:szCs w:val="24"/>
        </w:rPr>
      </w:pPr>
      <w:r w:rsidRPr="00C82474">
        <w:rPr>
          <w:rFonts w:ascii="Calibri" w:hAnsi="Calibri" w:cs="Calibri"/>
          <w:b/>
          <w:sz w:val="24"/>
          <w:szCs w:val="24"/>
        </w:rPr>
        <w:t xml:space="preserve"> </w:t>
      </w:r>
      <w:r w:rsidRPr="00C82474">
        <w:rPr>
          <w:rFonts w:ascii="Calibri" w:hAnsi="Calibri" w:cs="Calibri"/>
          <w:b/>
          <w:sz w:val="24"/>
          <w:szCs w:val="24"/>
        </w:rPr>
        <w:fldChar w:fldCharType="begin"/>
      </w:r>
      <w:r w:rsidRPr="00C82474">
        <w:rPr>
          <w:rFonts w:ascii="Calibri" w:hAnsi="Calibri" w:cs="Calibri"/>
          <w:b/>
          <w:sz w:val="24"/>
          <w:szCs w:val="24"/>
        </w:rPr>
        <w:instrText xml:space="preserve"> MERGEFIELD Line1Description </w:instrText>
      </w:r>
      <w:r w:rsidRPr="00C82474">
        <w:rPr>
          <w:rFonts w:ascii="Calibri" w:hAnsi="Calibri" w:cs="Calibri"/>
          <w:b/>
          <w:sz w:val="24"/>
          <w:szCs w:val="24"/>
        </w:rPr>
        <w:fldChar w:fldCharType="separate"/>
      </w:r>
      <w:r w:rsidR="00D2436F">
        <w:rPr>
          <w:rFonts w:ascii="Calibri" w:hAnsi="Calibri" w:cs="Calibri"/>
          <w:b/>
          <w:noProof/>
          <w:sz w:val="24"/>
          <w:szCs w:val="24"/>
        </w:rPr>
        <w:t>«Line1Description»</w:t>
      </w:r>
      <w:r w:rsidRPr="00C82474">
        <w:rPr>
          <w:rFonts w:ascii="Calibri" w:hAnsi="Calibri" w:cs="Calibri"/>
          <w:b/>
          <w:sz w:val="24"/>
          <w:szCs w:val="24"/>
        </w:rPr>
        <w:fldChar w:fldCharType="end"/>
      </w:r>
    </w:p>
    <w:p w:rsidR="000879A3" w:rsidRPr="00C82474" w:rsidRDefault="000879A3" w:rsidP="00CE0C20">
      <w:pPr>
        <w:pStyle w:val="BodyDHS"/>
        <w:spacing w:after="240" w:line="220" w:lineRule="exact"/>
        <w:jc w:val="center"/>
        <w:rPr>
          <w:rFonts w:ascii="Calibri" w:hAnsi="Calibri" w:cs="Calibri"/>
          <w:b/>
          <w:sz w:val="24"/>
          <w:szCs w:val="24"/>
        </w:rPr>
      </w:pPr>
      <w:r w:rsidRPr="00C82474">
        <w:rPr>
          <w:rFonts w:ascii="Calibri" w:hAnsi="Calibri" w:cs="Calibri"/>
          <w:b/>
          <w:sz w:val="24"/>
          <w:szCs w:val="24"/>
        </w:rPr>
        <w:t xml:space="preserve"> </w:t>
      </w:r>
      <w:r w:rsidRPr="00C82474">
        <w:rPr>
          <w:rFonts w:ascii="Calibri" w:hAnsi="Calibri" w:cs="Calibri"/>
          <w:b/>
          <w:sz w:val="24"/>
          <w:szCs w:val="24"/>
        </w:rPr>
        <w:fldChar w:fldCharType="begin"/>
      </w:r>
      <w:r w:rsidRPr="00C82474">
        <w:rPr>
          <w:rFonts w:ascii="Calibri" w:hAnsi="Calibri" w:cs="Calibri"/>
          <w:b/>
          <w:sz w:val="24"/>
          <w:szCs w:val="24"/>
        </w:rPr>
        <w:instrText xml:space="preserve"> MERGEFIELD Line2Description </w:instrText>
      </w:r>
      <w:r w:rsidRPr="00C82474">
        <w:rPr>
          <w:rFonts w:ascii="Calibri" w:hAnsi="Calibri" w:cs="Calibri"/>
          <w:b/>
          <w:sz w:val="24"/>
          <w:szCs w:val="24"/>
        </w:rPr>
        <w:fldChar w:fldCharType="separate"/>
      </w:r>
      <w:r w:rsidR="00D2436F">
        <w:rPr>
          <w:rFonts w:ascii="Calibri" w:hAnsi="Calibri" w:cs="Calibri"/>
          <w:b/>
          <w:noProof/>
          <w:sz w:val="24"/>
          <w:szCs w:val="24"/>
        </w:rPr>
        <w:t>«Line2Description»</w:t>
      </w:r>
      <w:r w:rsidRPr="00C82474">
        <w:rPr>
          <w:rFonts w:ascii="Calibri" w:hAnsi="Calibri" w:cs="Calibri"/>
          <w:b/>
          <w:sz w:val="24"/>
          <w:szCs w:val="24"/>
        </w:rPr>
        <w:fldChar w:fldCharType="end"/>
      </w:r>
    </w:p>
    <w:p w:rsidR="000879A3" w:rsidRPr="00C82474" w:rsidRDefault="000879A3" w:rsidP="00CE0C20">
      <w:pPr>
        <w:pStyle w:val="BodyDHS"/>
        <w:spacing w:after="240" w:line="220" w:lineRule="exact"/>
        <w:jc w:val="center"/>
        <w:rPr>
          <w:rFonts w:ascii="Calibri" w:hAnsi="Calibri" w:cs="Calibri"/>
          <w:b/>
          <w:sz w:val="24"/>
          <w:szCs w:val="24"/>
        </w:rPr>
      </w:pPr>
      <w:r w:rsidRPr="00C82474">
        <w:rPr>
          <w:rFonts w:ascii="Calibri" w:hAnsi="Calibri" w:cs="Calibri"/>
          <w:b/>
          <w:sz w:val="24"/>
          <w:szCs w:val="24"/>
        </w:rPr>
        <w:t xml:space="preserve"> </w:t>
      </w:r>
      <w:r w:rsidRPr="00C82474">
        <w:rPr>
          <w:rFonts w:ascii="Calibri" w:hAnsi="Calibri" w:cs="Calibri"/>
          <w:b/>
          <w:sz w:val="24"/>
          <w:szCs w:val="24"/>
        </w:rPr>
        <w:fldChar w:fldCharType="begin"/>
      </w:r>
      <w:r w:rsidRPr="00C82474">
        <w:rPr>
          <w:rFonts w:ascii="Calibri" w:hAnsi="Calibri" w:cs="Calibri"/>
          <w:b/>
          <w:sz w:val="24"/>
          <w:szCs w:val="24"/>
        </w:rPr>
        <w:instrText xml:space="preserve"> MERGEFIELD "Line3Description" </w:instrText>
      </w:r>
      <w:r w:rsidRPr="00C82474">
        <w:rPr>
          <w:rFonts w:ascii="Calibri" w:hAnsi="Calibri" w:cs="Calibri"/>
          <w:b/>
          <w:sz w:val="24"/>
          <w:szCs w:val="24"/>
        </w:rPr>
        <w:fldChar w:fldCharType="separate"/>
      </w:r>
      <w:r w:rsidR="00D2436F">
        <w:rPr>
          <w:rFonts w:ascii="Calibri" w:hAnsi="Calibri" w:cs="Calibri"/>
          <w:b/>
          <w:noProof/>
          <w:sz w:val="24"/>
          <w:szCs w:val="24"/>
        </w:rPr>
        <w:t>«Line3Description»</w:t>
      </w:r>
      <w:r w:rsidRPr="00C82474">
        <w:rPr>
          <w:rFonts w:ascii="Calibri" w:hAnsi="Calibri" w:cs="Calibri"/>
          <w:b/>
          <w:sz w:val="24"/>
          <w:szCs w:val="24"/>
        </w:rPr>
        <w:fldChar w:fldCharType="end"/>
      </w:r>
    </w:p>
    <w:p w:rsidR="000879A3" w:rsidRPr="00C82474" w:rsidRDefault="000879A3" w:rsidP="00CE0C20">
      <w:pPr>
        <w:pStyle w:val="BodyDHS"/>
        <w:spacing w:after="240" w:line="220" w:lineRule="exact"/>
        <w:jc w:val="center"/>
        <w:rPr>
          <w:rFonts w:ascii="Calibri" w:hAnsi="Calibri" w:cs="Calibri"/>
          <w:b/>
          <w:sz w:val="24"/>
          <w:szCs w:val="24"/>
        </w:rPr>
      </w:pPr>
      <w:r w:rsidRPr="00C82474">
        <w:rPr>
          <w:rFonts w:ascii="Calibri" w:hAnsi="Calibri" w:cs="Calibri"/>
          <w:b/>
          <w:sz w:val="24"/>
          <w:szCs w:val="24"/>
        </w:rPr>
        <w:t xml:space="preserve"> </w:t>
      </w:r>
      <w:r w:rsidRPr="00C82474">
        <w:rPr>
          <w:rFonts w:ascii="Calibri" w:hAnsi="Calibri" w:cs="Calibri"/>
          <w:b/>
          <w:sz w:val="24"/>
          <w:szCs w:val="24"/>
        </w:rPr>
        <w:fldChar w:fldCharType="begin"/>
      </w:r>
      <w:r w:rsidRPr="00C82474">
        <w:rPr>
          <w:rFonts w:ascii="Calibri" w:hAnsi="Calibri" w:cs="Calibri"/>
          <w:b/>
          <w:sz w:val="24"/>
          <w:szCs w:val="24"/>
        </w:rPr>
        <w:instrText xml:space="preserve"> MERGEFIELD Line4Description </w:instrText>
      </w:r>
      <w:r w:rsidRPr="00C82474">
        <w:rPr>
          <w:rFonts w:ascii="Calibri" w:hAnsi="Calibri" w:cs="Calibri"/>
          <w:b/>
          <w:sz w:val="24"/>
          <w:szCs w:val="24"/>
        </w:rPr>
        <w:fldChar w:fldCharType="separate"/>
      </w:r>
      <w:r w:rsidR="00D2436F">
        <w:rPr>
          <w:rFonts w:ascii="Calibri" w:hAnsi="Calibri" w:cs="Calibri"/>
          <w:b/>
          <w:noProof/>
          <w:sz w:val="24"/>
          <w:szCs w:val="24"/>
        </w:rPr>
        <w:t>«Line4Description»</w:t>
      </w:r>
      <w:r w:rsidRPr="00C82474">
        <w:rPr>
          <w:rFonts w:ascii="Calibri" w:hAnsi="Calibri" w:cs="Calibri"/>
          <w:b/>
          <w:sz w:val="24"/>
          <w:szCs w:val="24"/>
        </w:rPr>
        <w:fldChar w:fldCharType="end"/>
      </w:r>
    </w:p>
    <w:p w:rsidR="001E265A" w:rsidRPr="00C82474" w:rsidRDefault="001E265A" w:rsidP="001E265A">
      <w:pPr>
        <w:pStyle w:val="BodyDHS"/>
        <w:spacing w:after="240"/>
        <w:jc w:val="center"/>
        <w:rPr>
          <w:rFonts w:ascii="Calibri" w:hAnsi="Calibri" w:cs="Calibri"/>
          <w:i/>
          <w:sz w:val="24"/>
          <w:szCs w:val="24"/>
        </w:rPr>
      </w:pPr>
      <w:r w:rsidRPr="00C82474">
        <w:rPr>
          <w:rFonts w:ascii="Calibri" w:hAnsi="Calibri" w:cs="Calibri"/>
          <w:i/>
          <w:sz w:val="24"/>
          <w:szCs w:val="24"/>
        </w:rPr>
        <w:t>(list of equipment)</w:t>
      </w:r>
    </w:p>
    <w:p w:rsidR="001E265A" w:rsidRPr="00C82474" w:rsidRDefault="001E265A" w:rsidP="001E265A">
      <w:pPr>
        <w:pStyle w:val="BodyDHS"/>
        <w:spacing w:after="240"/>
        <w:jc w:val="center"/>
        <w:rPr>
          <w:rFonts w:ascii="Calibri" w:hAnsi="Calibri" w:cs="Calibri"/>
          <w:sz w:val="24"/>
          <w:szCs w:val="24"/>
        </w:rPr>
      </w:pPr>
    </w:p>
    <w:p w:rsidR="000879A3" w:rsidRPr="00C82474" w:rsidRDefault="000879A3" w:rsidP="001E265A">
      <w:pPr>
        <w:pStyle w:val="BodyDHS"/>
        <w:spacing w:after="240"/>
        <w:jc w:val="center"/>
        <w:rPr>
          <w:rFonts w:ascii="Calibri" w:hAnsi="Calibri" w:cs="Calibri"/>
          <w:sz w:val="24"/>
          <w:szCs w:val="24"/>
        </w:rPr>
      </w:pPr>
    </w:p>
    <w:p w:rsidR="00B72DED" w:rsidRPr="00C82474" w:rsidRDefault="00FC4867" w:rsidP="00B72DED">
      <w:pPr>
        <w:pStyle w:val="BodyDHS"/>
        <w:spacing w:after="2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B0722D" w:rsidRPr="00C82474">
        <w:rPr>
          <w:rFonts w:ascii="Calibri" w:hAnsi="Calibri" w:cs="Calibri"/>
          <w:sz w:val="24"/>
          <w:szCs w:val="24"/>
        </w:rPr>
        <w:t>as</w:t>
      </w:r>
      <w:r w:rsidR="001E265A" w:rsidRPr="00C82474">
        <w:rPr>
          <w:rFonts w:ascii="Calibri" w:hAnsi="Calibri" w:cs="Calibri"/>
          <w:sz w:val="24"/>
          <w:szCs w:val="24"/>
        </w:rPr>
        <w:t xml:space="preserve"> delivered in full, on time and </w:t>
      </w:r>
      <w:r>
        <w:rPr>
          <w:rFonts w:ascii="Calibri" w:hAnsi="Calibri" w:cs="Calibri"/>
          <w:sz w:val="24"/>
          <w:szCs w:val="24"/>
        </w:rPr>
        <w:t>to</w:t>
      </w:r>
      <w:r w:rsidR="001E265A" w:rsidRPr="00C82474">
        <w:rPr>
          <w:rFonts w:ascii="Calibri" w:hAnsi="Calibri" w:cs="Calibri"/>
          <w:sz w:val="24"/>
          <w:szCs w:val="24"/>
        </w:rPr>
        <w:t xml:space="preserve"> specifications on ___________</w:t>
      </w:r>
      <w:r w:rsidR="00B72DED" w:rsidRPr="00C82474">
        <w:rPr>
          <w:rFonts w:ascii="Calibri" w:hAnsi="Calibri" w:cs="Calibri"/>
          <w:sz w:val="24"/>
          <w:szCs w:val="24"/>
        </w:rPr>
        <w:t>________</w:t>
      </w:r>
      <w:r w:rsidR="001E265A" w:rsidRPr="00C82474">
        <w:rPr>
          <w:rFonts w:ascii="Calibri" w:hAnsi="Calibri" w:cs="Calibri"/>
          <w:sz w:val="24"/>
          <w:szCs w:val="24"/>
        </w:rPr>
        <w:t xml:space="preserve">______ </w:t>
      </w:r>
    </w:p>
    <w:p w:rsidR="001E265A" w:rsidRPr="00C82474" w:rsidRDefault="001E265A" w:rsidP="00B72DED">
      <w:pPr>
        <w:pStyle w:val="BodyDHS"/>
        <w:spacing w:after="240"/>
        <w:ind w:right="1229"/>
        <w:jc w:val="right"/>
        <w:rPr>
          <w:rFonts w:ascii="Calibri" w:hAnsi="Calibri" w:cs="Calibri"/>
          <w:i/>
          <w:sz w:val="24"/>
          <w:szCs w:val="24"/>
        </w:rPr>
      </w:pPr>
      <w:r w:rsidRPr="00C82474">
        <w:rPr>
          <w:rFonts w:ascii="Calibri" w:hAnsi="Calibri" w:cs="Calibri"/>
          <w:i/>
          <w:sz w:val="24"/>
          <w:szCs w:val="24"/>
        </w:rPr>
        <w:t>(date equipment received)</w:t>
      </w:r>
    </w:p>
    <w:p w:rsidR="001E265A" w:rsidRPr="00C82474" w:rsidRDefault="001E265A" w:rsidP="001E265A">
      <w:pPr>
        <w:pStyle w:val="BodyDHS"/>
        <w:spacing w:after="240"/>
        <w:rPr>
          <w:rFonts w:ascii="Calibri" w:hAnsi="Calibri" w:cs="Calibri"/>
          <w:sz w:val="24"/>
          <w:szCs w:val="24"/>
        </w:rPr>
      </w:pPr>
    </w:p>
    <w:p w:rsidR="00B0722D" w:rsidRPr="00C82474" w:rsidRDefault="00B0722D" w:rsidP="00B0722D">
      <w:pPr>
        <w:pStyle w:val="BodyDHS"/>
        <w:spacing w:after="240"/>
        <w:rPr>
          <w:rFonts w:ascii="Calibri" w:hAnsi="Calibri" w:cs="Calibri"/>
          <w:sz w:val="24"/>
          <w:szCs w:val="24"/>
        </w:rPr>
      </w:pPr>
      <w:r w:rsidRPr="00C82474">
        <w:rPr>
          <w:rFonts w:ascii="Calibri" w:hAnsi="Calibri" w:cs="Calibri"/>
          <w:sz w:val="24"/>
          <w:szCs w:val="24"/>
        </w:rPr>
        <w:t>Signed by the Client or their authorised delegate: ________________________</w:t>
      </w:r>
      <w:r w:rsidRPr="00C82474">
        <w:rPr>
          <w:rFonts w:ascii="Calibri" w:hAnsi="Calibri" w:cs="Calibri"/>
          <w:i/>
          <w:sz w:val="24"/>
          <w:szCs w:val="24"/>
        </w:rPr>
        <w:t xml:space="preserve"> (Signature)</w:t>
      </w:r>
    </w:p>
    <w:p w:rsidR="00CE0C20" w:rsidRDefault="00C82474" w:rsidP="00562C73">
      <w:pPr>
        <w:pStyle w:val="BodyDHS"/>
        <w:spacing w:after="240"/>
        <w:ind w:left="432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562C73" w:rsidRPr="00C82474">
        <w:rPr>
          <w:rFonts w:ascii="Calibri" w:hAnsi="Calibri" w:cs="Calibri"/>
          <w:sz w:val="24"/>
          <w:szCs w:val="24"/>
        </w:rPr>
        <w:t xml:space="preserve">   </w:t>
      </w:r>
      <w:r w:rsidR="00B0722D" w:rsidRPr="00C82474">
        <w:rPr>
          <w:rFonts w:ascii="Calibri" w:hAnsi="Calibri" w:cs="Calibri"/>
          <w:sz w:val="24"/>
          <w:szCs w:val="24"/>
        </w:rPr>
        <w:t>_________________________</w:t>
      </w:r>
      <w:r w:rsidR="00B0722D" w:rsidRPr="00C82474">
        <w:rPr>
          <w:rFonts w:ascii="Calibri" w:hAnsi="Calibri" w:cs="Calibri"/>
          <w:i/>
          <w:sz w:val="24"/>
          <w:szCs w:val="24"/>
        </w:rPr>
        <w:t xml:space="preserve"> (Name)</w:t>
      </w:r>
    </w:p>
    <w:p w:rsidR="00CE0C20" w:rsidRPr="00686F6F" w:rsidRDefault="00CE0C20" w:rsidP="00C82474">
      <w:pPr>
        <w:spacing w:line="276" w:lineRule="auto"/>
        <w:jc w:val="both"/>
        <w:rPr>
          <w:rFonts w:ascii="Calibri" w:hAnsi="Calibri" w:cs="Calibri"/>
          <w:color w:val="000000"/>
          <w:sz w:val="24"/>
          <w:szCs w:val="24"/>
          <w:lang w:val="en-AU"/>
        </w:rPr>
      </w:pPr>
    </w:p>
    <w:p w:rsidR="00CE0C20" w:rsidRPr="004B73CD" w:rsidRDefault="00CE0C20" w:rsidP="001E265A">
      <w:pPr>
        <w:pStyle w:val="BodyDHS"/>
        <w:spacing w:after="240"/>
        <w:rPr>
          <w:rFonts w:ascii="Arial" w:hAnsi="Arial" w:cs="Arial"/>
          <w:sz w:val="22"/>
          <w:szCs w:val="22"/>
        </w:rPr>
      </w:pPr>
    </w:p>
    <w:sectPr w:rsidR="00CE0C20" w:rsidRPr="004B73CD" w:rsidSect="00400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36F" w:rsidRDefault="00D2436F" w:rsidP="001E265A">
      <w:r>
        <w:separator/>
      </w:r>
    </w:p>
  </w:endnote>
  <w:endnote w:type="continuationSeparator" w:id="0">
    <w:p w:rsidR="00D2436F" w:rsidRDefault="00D2436F" w:rsidP="001E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36F" w:rsidRDefault="00D24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36F" w:rsidRDefault="00D2436F" w:rsidP="00D2436F">
    <w:pPr>
      <w:pStyle w:val="Footer"/>
      <w:jc w:val="right"/>
    </w:pPr>
    <w:r>
      <w:t>© 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36F" w:rsidRDefault="00D24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36F" w:rsidRDefault="00D2436F" w:rsidP="001E265A">
      <w:r>
        <w:separator/>
      </w:r>
    </w:p>
  </w:footnote>
  <w:footnote w:type="continuationSeparator" w:id="0">
    <w:p w:rsidR="00D2436F" w:rsidRDefault="00D2436F" w:rsidP="001E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36F" w:rsidRDefault="00D243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0" w:rsidRDefault="00CE0C20" w:rsidP="00CE0C20">
    <w:pPr>
      <w:pStyle w:val="Header"/>
    </w:pPr>
  </w:p>
  <w:p w:rsidR="00CE0C20" w:rsidRDefault="00CE0C20" w:rsidP="00CE0C20">
    <w:pPr>
      <w:pStyle w:val="Header"/>
    </w:pPr>
  </w:p>
  <w:p w:rsidR="00CE0C20" w:rsidRDefault="00CE0C20" w:rsidP="00CE0C20">
    <w:pPr>
      <w:pStyle w:val="Header"/>
    </w:pPr>
  </w:p>
  <w:p w:rsidR="00CE0C20" w:rsidRDefault="00CE0C20" w:rsidP="00CE0C20">
    <w:pPr>
      <w:pStyle w:val="Header"/>
    </w:pPr>
  </w:p>
  <w:p w:rsidR="00767699" w:rsidRPr="009A0583" w:rsidRDefault="00767699" w:rsidP="00767699">
    <w:pPr>
      <w:pStyle w:val="HeadingBDHS"/>
      <w:spacing w:after="0" w:line="240" w:lineRule="auto"/>
      <w:jc w:val="center"/>
      <w:rPr>
        <w:rFonts w:ascii="Calibri" w:hAnsi="Calibri" w:cs="Calibri"/>
        <w:sz w:val="36"/>
        <w:szCs w:val="36"/>
      </w:rPr>
    </w:pPr>
    <w:r w:rsidRPr="009A0583">
      <w:rPr>
        <w:rFonts w:ascii="Calibri" w:hAnsi="Calibri" w:cs="Calibri"/>
        <w:sz w:val="36"/>
        <w:szCs w:val="36"/>
      </w:rPr>
      <w:t xml:space="preserve">Proof of Delivery Form </w:t>
    </w:r>
    <w:r w:rsidRPr="009A0583">
      <w:rPr>
        <w:rFonts w:ascii="Calibri" w:hAnsi="Calibri" w:cs="Calibri"/>
        <w:sz w:val="36"/>
        <w:szCs w:val="36"/>
      </w:rPr>
      <w:br/>
      <w:t>for Non-Customised Equipment</w:t>
    </w:r>
  </w:p>
  <w:p w:rsidR="00CE0C20" w:rsidRDefault="00CE0C20" w:rsidP="00CE0C20">
    <w:pPr>
      <w:pStyle w:val="Header"/>
    </w:pPr>
  </w:p>
  <w:p w:rsidR="00CE0C20" w:rsidRPr="00FC4867" w:rsidRDefault="00FC4867" w:rsidP="00FC4867">
    <w:pPr>
      <w:rPr>
        <w:rFonts w:asciiTheme="minorHAnsi" w:hAnsiTheme="minorHAnsi" w:cs="Calibri"/>
        <w:sz w:val="24"/>
        <w:szCs w:val="24"/>
        <w:lang w:val="en-AU"/>
      </w:rPr>
    </w:pPr>
    <w:r w:rsidRPr="00FC4867">
      <w:rPr>
        <w:rFonts w:asciiTheme="minorHAnsi" w:hAnsiTheme="minorHAnsi" w:cs="Calibri"/>
        <w:sz w:val="24"/>
        <w:szCs w:val="24"/>
        <w:lang w:val="en-AU"/>
      </w:rPr>
      <w:fldChar w:fldCharType="begin"/>
    </w:r>
    <w:r w:rsidRPr="00FC4867">
      <w:rPr>
        <w:rFonts w:asciiTheme="minorHAnsi" w:hAnsiTheme="minorHAnsi" w:cs="Calibri"/>
        <w:sz w:val="24"/>
        <w:szCs w:val="24"/>
        <w:lang w:val="en-AU"/>
      </w:rPr>
      <w:instrText xml:space="preserve"> TIME  \@ "d MMMM yyyy" </w:instrText>
    </w:r>
    <w:r w:rsidRPr="00FC4867">
      <w:rPr>
        <w:rFonts w:asciiTheme="minorHAnsi" w:hAnsiTheme="minorHAnsi" w:cs="Calibri"/>
        <w:sz w:val="24"/>
        <w:szCs w:val="24"/>
        <w:lang w:val="en-AU"/>
      </w:rPr>
      <w:fldChar w:fldCharType="separate"/>
    </w:r>
    <w:r w:rsidR="00D2436F">
      <w:rPr>
        <w:rFonts w:asciiTheme="minorHAnsi" w:hAnsiTheme="minorHAnsi" w:cs="Calibri"/>
        <w:noProof/>
        <w:sz w:val="24"/>
        <w:szCs w:val="24"/>
        <w:lang w:val="en-AU"/>
      </w:rPr>
      <w:t>17 November 2017</w:t>
    </w:r>
    <w:r w:rsidRPr="00FC4867">
      <w:rPr>
        <w:rFonts w:asciiTheme="minorHAnsi" w:hAnsiTheme="minorHAnsi" w:cs="Calibri"/>
        <w:sz w:val="24"/>
        <w:szCs w:val="24"/>
        <w:lang w:val="en-AU"/>
      </w:rPr>
      <w:fldChar w:fldCharType="end"/>
    </w:r>
  </w:p>
  <w:p w:rsidR="00CE0C20" w:rsidRPr="00CE0C20" w:rsidRDefault="00CE0C20" w:rsidP="00CE0C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36F" w:rsidRDefault="00D24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1A1A"/>
    <w:multiLevelType w:val="hybridMultilevel"/>
    <w:tmpl w:val="07F6D2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2625D"/>
    <w:multiLevelType w:val="hybridMultilevel"/>
    <w:tmpl w:val="8AB827E4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782DBA"/>
    <w:multiLevelType w:val="hybridMultilevel"/>
    <w:tmpl w:val="FA94A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192"/>
    <w:multiLevelType w:val="hybridMultilevel"/>
    <w:tmpl w:val="68D06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A5378"/>
    <w:multiLevelType w:val="hybridMultilevel"/>
    <w:tmpl w:val="9866085E"/>
    <w:lvl w:ilvl="0" w:tplc="B62C2BA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D3E92"/>
    <w:multiLevelType w:val="hybridMultilevel"/>
    <w:tmpl w:val="42B22978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2E82A28"/>
    <w:multiLevelType w:val="hybridMultilevel"/>
    <w:tmpl w:val="078A7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24CDF"/>
    <w:multiLevelType w:val="singleLevel"/>
    <w:tmpl w:val="8AE040E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8" w15:restartNumberingAfterBreak="0">
    <w:nsid w:val="6F8B0542"/>
    <w:multiLevelType w:val="hybridMultilevel"/>
    <w:tmpl w:val="CDD02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200F6"/>
    <w:multiLevelType w:val="hybridMultilevel"/>
    <w:tmpl w:val="B27850CC"/>
    <w:lvl w:ilvl="0" w:tplc="3D380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4CF784B"/>
    <w:multiLevelType w:val="hybridMultilevel"/>
    <w:tmpl w:val="37D6966E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F"/>
    <w:rsid w:val="00001D5D"/>
    <w:rsid w:val="00002239"/>
    <w:rsid w:val="000022C3"/>
    <w:rsid w:val="00002827"/>
    <w:rsid w:val="00003C99"/>
    <w:rsid w:val="000127A3"/>
    <w:rsid w:val="00023CEE"/>
    <w:rsid w:val="0002481C"/>
    <w:rsid w:val="00031D32"/>
    <w:rsid w:val="00035E1B"/>
    <w:rsid w:val="00042AE2"/>
    <w:rsid w:val="000464F4"/>
    <w:rsid w:val="00053011"/>
    <w:rsid w:val="0005467D"/>
    <w:rsid w:val="000565B8"/>
    <w:rsid w:val="00060F8E"/>
    <w:rsid w:val="00062534"/>
    <w:rsid w:val="000754E7"/>
    <w:rsid w:val="00076EDD"/>
    <w:rsid w:val="0008261D"/>
    <w:rsid w:val="00085531"/>
    <w:rsid w:val="00085A48"/>
    <w:rsid w:val="000879A3"/>
    <w:rsid w:val="00092F20"/>
    <w:rsid w:val="000A0D73"/>
    <w:rsid w:val="000A3E5F"/>
    <w:rsid w:val="000A477B"/>
    <w:rsid w:val="000B17EF"/>
    <w:rsid w:val="000B6B25"/>
    <w:rsid w:val="000B718D"/>
    <w:rsid w:val="000C4238"/>
    <w:rsid w:val="000C5AD2"/>
    <w:rsid w:val="000C6F11"/>
    <w:rsid w:val="000D2753"/>
    <w:rsid w:val="000D75B9"/>
    <w:rsid w:val="000E14CE"/>
    <w:rsid w:val="000E16DC"/>
    <w:rsid w:val="000F03E7"/>
    <w:rsid w:val="000F4B5F"/>
    <w:rsid w:val="00105ED0"/>
    <w:rsid w:val="00114A2D"/>
    <w:rsid w:val="001201CF"/>
    <w:rsid w:val="00120CAD"/>
    <w:rsid w:val="00123984"/>
    <w:rsid w:val="00131768"/>
    <w:rsid w:val="00132520"/>
    <w:rsid w:val="0013604E"/>
    <w:rsid w:val="00140975"/>
    <w:rsid w:val="00154C69"/>
    <w:rsid w:val="00155DC8"/>
    <w:rsid w:val="001566BD"/>
    <w:rsid w:val="00165BB3"/>
    <w:rsid w:val="001672EF"/>
    <w:rsid w:val="00182690"/>
    <w:rsid w:val="00185C1A"/>
    <w:rsid w:val="00186E70"/>
    <w:rsid w:val="0019176B"/>
    <w:rsid w:val="00192909"/>
    <w:rsid w:val="00193592"/>
    <w:rsid w:val="00195825"/>
    <w:rsid w:val="001A5D03"/>
    <w:rsid w:val="001A609C"/>
    <w:rsid w:val="001B4676"/>
    <w:rsid w:val="001D1E64"/>
    <w:rsid w:val="001D4DF4"/>
    <w:rsid w:val="001D66FF"/>
    <w:rsid w:val="001E265A"/>
    <w:rsid w:val="001E6EE4"/>
    <w:rsid w:val="001F4853"/>
    <w:rsid w:val="001F6C5F"/>
    <w:rsid w:val="00200B00"/>
    <w:rsid w:val="00201519"/>
    <w:rsid w:val="00216BF3"/>
    <w:rsid w:val="002437FC"/>
    <w:rsid w:val="002505C9"/>
    <w:rsid w:val="00257E34"/>
    <w:rsid w:val="00265F8D"/>
    <w:rsid w:val="00275FAE"/>
    <w:rsid w:val="002824D1"/>
    <w:rsid w:val="0028303C"/>
    <w:rsid w:val="00283B5D"/>
    <w:rsid w:val="00285DF7"/>
    <w:rsid w:val="00285FC2"/>
    <w:rsid w:val="00290245"/>
    <w:rsid w:val="0029027C"/>
    <w:rsid w:val="0029093B"/>
    <w:rsid w:val="00290E92"/>
    <w:rsid w:val="00293F3E"/>
    <w:rsid w:val="0029628D"/>
    <w:rsid w:val="002A6FD3"/>
    <w:rsid w:val="002B2360"/>
    <w:rsid w:val="002B3AB0"/>
    <w:rsid w:val="002B4114"/>
    <w:rsid w:val="002B60D2"/>
    <w:rsid w:val="002B6D0F"/>
    <w:rsid w:val="002D065C"/>
    <w:rsid w:val="002D647E"/>
    <w:rsid w:val="002E148F"/>
    <w:rsid w:val="002F342C"/>
    <w:rsid w:val="002F7930"/>
    <w:rsid w:val="00301AE7"/>
    <w:rsid w:val="00305345"/>
    <w:rsid w:val="0033040E"/>
    <w:rsid w:val="00335A22"/>
    <w:rsid w:val="00347D75"/>
    <w:rsid w:val="003514CB"/>
    <w:rsid w:val="0035222D"/>
    <w:rsid w:val="00355D0D"/>
    <w:rsid w:val="00374FF0"/>
    <w:rsid w:val="0037577B"/>
    <w:rsid w:val="00394460"/>
    <w:rsid w:val="003B091A"/>
    <w:rsid w:val="003B37F3"/>
    <w:rsid w:val="003B3DD4"/>
    <w:rsid w:val="003C14F0"/>
    <w:rsid w:val="003C21C5"/>
    <w:rsid w:val="003D7837"/>
    <w:rsid w:val="003E0A87"/>
    <w:rsid w:val="003E6CBE"/>
    <w:rsid w:val="003E70B7"/>
    <w:rsid w:val="003F358E"/>
    <w:rsid w:val="003F531C"/>
    <w:rsid w:val="003F6443"/>
    <w:rsid w:val="00400455"/>
    <w:rsid w:val="00400BF5"/>
    <w:rsid w:val="00404398"/>
    <w:rsid w:val="00413C65"/>
    <w:rsid w:val="00420B93"/>
    <w:rsid w:val="0042305F"/>
    <w:rsid w:val="00437A24"/>
    <w:rsid w:val="00442221"/>
    <w:rsid w:val="00442797"/>
    <w:rsid w:val="00442F46"/>
    <w:rsid w:val="00443633"/>
    <w:rsid w:val="00445F4E"/>
    <w:rsid w:val="0045317C"/>
    <w:rsid w:val="004539B3"/>
    <w:rsid w:val="004545B8"/>
    <w:rsid w:val="0046083F"/>
    <w:rsid w:val="00462F90"/>
    <w:rsid w:val="00463667"/>
    <w:rsid w:val="00465C50"/>
    <w:rsid w:val="004719DD"/>
    <w:rsid w:val="00472C87"/>
    <w:rsid w:val="00473E2E"/>
    <w:rsid w:val="004961DF"/>
    <w:rsid w:val="004A0646"/>
    <w:rsid w:val="004A4098"/>
    <w:rsid w:val="004B04B7"/>
    <w:rsid w:val="004B16BF"/>
    <w:rsid w:val="004B73CD"/>
    <w:rsid w:val="004D0433"/>
    <w:rsid w:val="004D2DD5"/>
    <w:rsid w:val="004E4F09"/>
    <w:rsid w:val="004E6462"/>
    <w:rsid w:val="004F23F2"/>
    <w:rsid w:val="004F2400"/>
    <w:rsid w:val="004F5B07"/>
    <w:rsid w:val="004F62E3"/>
    <w:rsid w:val="004F6886"/>
    <w:rsid w:val="00502901"/>
    <w:rsid w:val="00510874"/>
    <w:rsid w:val="00515785"/>
    <w:rsid w:val="00515F37"/>
    <w:rsid w:val="00536872"/>
    <w:rsid w:val="005407E1"/>
    <w:rsid w:val="00550E1E"/>
    <w:rsid w:val="005603F5"/>
    <w:rsid w:val="00562C73"/>
    <w:rsid w:val="005636D7"/>
    <w:rsid w:val="005724BD"/>
    <w:rsid w:val="00576169"/>
    <w:rsid w:val="0057633F"/>
    <w:rsid w:val="00576D3F"/>
    <w:rsid w:val="00582D96"/>
    <w:rsid w:val="005847DF"/>
    <w:rsid w:val="00585F50"/>
    <w:rsid w:val="00593181"/>
    <w:rsid w:val="005953C6"/>
    <w:rsid w:val="00597748"/>
    <w:rsid w:val="00597AB4"/>
    <w:rsid w:val="00597C9F"/>
    <w:rsid w:val="005A24C8"/>
    <w:rsid w:val="005A7207"/>
    <w:rsid w:val="005B583E"/>
    <w:rsid w:val="005C1B2B"/>
    <w:rsid w:val="005C4B6A"/>
    <w:rsid w:val="005D3C2B"/>
    <w:rsid w:val="005E5EA1"/>
    <w:rsid w:val="005E76E6"/>
    <w:rsid w:val="005E7A38"/>
    <w:rsid w:val="005F06FF"/>
    <w:rsid w:val="005F35E9"/>
    <w:rsid w:val="005F4F60"/>
    <w:rsid w:val="005F57ED"/>
    <w:rsid w:val="005F7FF1"/>
    <w:rsid w:val="00600689"/>
    <w:rsid w:val="00602145"/>
    <w:rsid w:val="006036DE"/>
    <w:rsid w:val="00604BD4"/>
    <w:rsid w:val="00611E98"/>
    <w:rsid w:val="006165D6"/>
    <w:rsid w:val="006173A7"/>
    <w:rsid w:val="006228A0"/>
    <w:rsid w:val="00637C3A"/>
    <w:rsid w:val="006466EE"/>
    <w:rsid w:val="0065395E"/>
    <w:rsid w:val="00653D81"/>
    <w:rsid w:val="00656145"/>
    <w:rsid w:val="00665B93"/>
    <w:rsid w:val="00666343"/>
    <w:rsid w:val="00684C57"/>
    <w:rsid w:val="00686F6F"/>
    <w:rsid w:val="006870B2"/>
    <w:rsid w:val="006A308D"/>
    <w:rsid w:val="006C1035"/>
    <w:rsid w:val="006C60A3"/>
    <w:rsid w:val="006D18E9"/>
    <w:rsid w:val="006D487D"/>
    <w:rsid w:val="006E0FD9"/>
    <w:rsid w:val="006E2B12"/>
    <w:rsid w:val="007005A0"/>
    <w:rsid w:val="00704345"/>
    <w:rsid w:val="0070487C"/>
    <w:rsid w:val="00713312"/>
    <w:rsid w:val="007173BC"/>
    <w:rsid w:val="007313D2"/>
    <w:rsid w:val="00731912"/>
    <w:rsid w:val="00732E2C"/>
    <w:rsid w:val="00757C4B"/>
    <w:rsid w:val="00761595"/>
    <w:rsid w:val="00763B05"/>
    <w:rsid w:val="007664A0"/>
    <w:rsid w:val="00767699"/>
    <w:rsid w:val="0077794B"/>
    <w:rsid w:val="007830E6"/>
    <w:rsid w:val="00785FF9"/>
    <w:rsid w:val="0079692C"/>
    <w:rsid w:val="007A44D9"/>
    <w:rsid w:val="007B3097"/>
    <w:rsid w:val="007C0A90"/>
    <w:rsid w:val="007D07E2"/>
    <w:rsid w:val="007D4644"/>
    <w:rsid w:val="007D48BA"/>
    <w:rsid w:val="007D771E"/>
    <w:rsid w:val="007E6027"/>
    <w:rsid w:val="007E61C3"/>
    <w:rsid w:val="007F5820"/>
    <w:rsid w:val="008002AC"/>
    <w:rsid w:val="00803B4C"/>
    <w:rsid w:val="00806978"/>
    <w:rsid w:val="00810984"/>
    <w:rsid w:val="008124D2"/>
    <w:rsid w:val="0081462E"/>
    <w:rsid w:val="00814728"/>
    <w:rsid w:val="008216F6"/>
    <w:rsid w:val="008228BA"/>
    <w:rsid w:val="00824E15"/>
    <w:rsid w:val="00835A12"/>
    <w:rsid w:val="008411BE"/>
    <w:rsid w:val="00846D78"/>
    <w:rsid w:val="008556D6"/>
    <w:rsid w:val="0085635E"/>
    <w:rsid w:val="00856683"/>
    <w:rsid w:val="008603B6"/>
    <w:rsid w:val="00861233"/>
    <w:rsid w:val="00864502"/>
    <w:rsid w:val="00864B12"/>
    <w:rsid w:val="0086641C"/>
    <w:rsid w:val="00894988"/>
    <w:rsid w:val="00894C6B"/>
    <w:rsid w:val="00895C32"/>
    <w:rsid w:val="00897590"/>
    <w:rsid w:val="008A6160"/>
    <w:rsid w:val="008B4EB6"/>
    <w:rsid w:val="008B63F6"/>
    <w:rsid w:val="008C3A97"/>
    <w:rsid w:val="008D284E"/>
    <w:rsid w:val="008D6402"/>
    <w:rsid w:val="008E1320"/>
    <w:rsid w:val="008E1485"/>
    <w:rsid w:val="008E3EC9"/>
    <w:rsid w:val="008F2E62"/>
    <w:rsid w:val="008F3EBF"/>
    <w:rsid w:val="00900F9F"/>
    <w:rsid w:val="009055BF"/>
    <w:rsid w:val="00910869"/>
    <w:rsid w:val="00920E77"/>
    <w:rsid w:val="009217A2"/>
    <w:rsid w:val="0093414C"/>
    <w:rsid w:val="00937660"/>
    <w:rsid w:val="00942F94"/>
    <w:rsid w:val="00946B6A"/>
    <w:rsid w:val="009501AC"/>
    <w:rsid w:val="00950F33"/>
    <w:rsid w:val="009517C9"/>
    <w:rsid w:val="00965963"/>
    <w:rsid w:val="00966C81"/>
    <w:rsid w:val="00976AF6"/>
    <w:rsid w:val="009773DA"/>
    <w:rsid w:val="00980013"/>
    <w:rsid w:val="009835F3"/>
    <w:rsid w:val="009914B8"/>
    <w:rsid w:val="009A0583"/>
    <w:rsid w:val="009A15F3"/>
    <w:rsid w:val="009A7CE8"/>
    <w:rsid w:val="009B1D58"/>
    <w:rsid w:val="009C38C8"/>
    <w:rsid w:val="009C4BF6"/>
    <w:rsid w:val="009D0124"/>
    <w:rsid w:val="009D229D"/>
    <w:rsid w:val="009D2CD3"/>
    <w:rsid w:val="009D5462"/>
    <w:rsid w:val="009E224A"/>
    <w:rsid w:val="009E3BCC"/>
    <w:rsid w:val="009E64DB"/>
    <w:rsid w:val="009F2A66"/>
    <w:rsid w:val="009F62E1"/>
    <w:rsid w:val="00A02D9B"/>
    <w:rsid w:val="00A141A9"/>
    <w:rsid w:val="00A14937"/>
    <w:rsid w:val="00A2034B"/>
    <w:rsid w:val="00A41E99"/>
    <w:rsid w:val="00A42E84"/>
    <w:rsid w:val="00A51243"/>
    <w:rsid w:val="00A535F0"/>
    <w:rsid w:val="00A65835"/>
    <w:rsid w:val="00A70AD6"/>
    <w:rsid w:val="00A71D98"/>
    <w:rsid w:val="00A74714"/>
    <w:rsid w:val="00A759B5"/>
    <w:rsid w:val="00A8041D"/>
    <w:rsid w:val="00A87385"/>
    <w:rsid w:val="00A9527F"/>
    <w:rsid w:val="00AA40AE"/>
    <w:rsid w:val="00AA410D"/>
    <w:rsid w:val="00AB2EF6"/>
    <w:rsid w:val="00AB32D6"/>
    <w:rsid w:val="00AB50B1"/>
    <w:rsid w:val="00AC6812"/>
    <w:rsid w:val="00AD6F74"/>
    <w:rsid w:val="00AE2685"/>
    <w:rsid w:val="00AE531C"/>
    <w:rsid w:val="00AF7A84"/>
    <w:rsid w:val="00B01102"/>
    <w:rsid w:val="00B032DD"/>
    <w:rsid w:val="00B0722D"/>
    <w:rsid w:val="00B119E3"/>
    <w:rsid w:val="00B129C2"/>
    <w:rsid w:val="00B15464"/>
    <w:rsid w:val="00B21915"/>
    <w:rsid w:val="00B22A1D"/>
    <w:rsid w:val="00B257C9"/>
    <w:rsid w:val="00B3553B"/>
    <w:rsid w:val="00B50713"/>
    <w:rsid w:val="00B55167"/>
    <w:rsid w:val="00B55BFA"/>
    <w:rsid w:val="00B615B9"/>
    <w:rsid w:val="00B70883"/>
    <w:rsid w:val="00B72DED"/>
    <w:rsid w:val="00B73D32"/>
    <w:rsid w:val="00B76A9C"/>
    <w:rsid w:val="00B86062"/>
    <w:rsid w:val="00B912EB"/>
    <w:rsid w:val="00B918AB"/>
    <w:rsid w:val="00BA66B8"/>
    <w:rsid w:val="00BA6C97"/>
    <w:rsid w:val="00BA6F4F"/>
    <w:rsid w:val="00BB4808"/>
    <w:rsid w:val="00BC0A03"/>
    <w:rsid w:val="00BC1FB6"/>
    <w:rsid w:val="00BC21B4"/>
    <w:rsid w:val="00BE28BF"/>
    <w:rsid w:val="00BE334A"/>
    <w:rsid w:val="00BF25B6"/>
    <w:rsid w:val="00C0293B"/>
    <w:rsid w:val="00C0692B"/>
    <w:rsid w:val="00C23FF0"/>
    <w:rsid w:val="00C30180"/>
    <w:rsid w:val="00C47A0A"/>
    <w:rsid w:val="00C558F9"/>
    <w:rsid w:val="00C728AB"/>
    <w:rsid w:val="00C768CE"/>
    <w:rsid w:val="00C82474"/>
    <w:rsid w:val="00C83764"/>
    <w:rsid w:val="00C9054B"/>
    <w:rsid w:val="00C95968"/>
    <w:rsid w:val="00CA0317"/>
    <w:rsid w:val="00CA75F7"/>
    <w:rsid w:val="00CB5063"/>
    <w:rsid w:val="00CC7F71"/>
    <w:rsid w:val="00CD1EFD"/>
    <w:rsid w:val="00CD39EB"/>
    <w:rsid w:val="00CD7AB2"/>
    <w:rsid w:val="00CE0C20"/>
    <w:rsid w:val="00CE359C"/>
    <w:rsid w:val="00CE7579"/>
    <w:rsid w:val="00CF6203"/>
    <w:rsid w:val="00D01C8F"/>
    <w:rsid w:val="00D101D0"/>
    <w:rsid w:val="00D15D66"/>
    <w:rsid w:val="00D2436F"/>
    <w:rsid w:val="00D27C5D"/>
    <w:rsid w:val="00D31981"/>
    <w:rsid w:val="00D35709"/>
    <w:rsid w:val="00D50892"/>
    <w:rsid w:val="00D533B7"/>
    <w:rsid w:val="00D55C2F"/>
    <w:rsid w:val="00D60AE8"/>
    <w:rsid w:val="00D72DE9"/>
    <w:rsid w:val="00D75AB6"/>
    <w:rsid w:val="00D8648F"/>
    <w:rsid w:val="00D868CA"/>
    <w:rsid w:val="00D86CDB"/>
    <w:rsid w:val="00D902E6"/>
    <w:rsid w:val="00D90B84"/>
    <w:rsid w:val="00D91534"/>
    <w:rsid w:val="00D954BF"/>
    <w:rsid w:val="00D95FA9"/>
    <w:rsid w:val="00DA31C7"/>
    <w:rsid w:val="00DA52EF"/>
    <w:rsid w:val="00DA7956"/>
    <w:rsid w:val="00DB27FD"/>
    <w:rsid w:val="00DB2A14"/>
    <w:rsid w:val="00DB3083"/>
    <w:rsid w:val="00DB3394"/>
    <w:rsid w:val="00DC3639"/>
    <w:rsid w:val="00DC7444"/>
    <w:rsid w:val="00DC7D7D"/>
    <w:rsid w:val="00DD2117"/>
    <w:rsid w:val="00DD3A93"/>
    <w:rsid w:val="00DE0574"/>
    <w:rsid w:val="00DE334A"/>
    <w:rsid w:val="00DE3710"/>
    <w:rsid w:val="00DF062B"/>
    <w:rsid w:val="00DF0E0D"/>
    <w:rsid w:val="00DF12F1"/>
    <w:rsid w:val="00DF1B99"/>
    <w:rsid w:val="00DF58E2"/>
    <w:rsid w:val="00E0013C"/>
    <w:rsid w:val="00E00C2F"/>
    <w:rsid w:val="00E00FDD"/>
    <w:rsid w:val="00E0496F"/>
    <w:rsid w:val="00E12D5B"/>
    <w:rsid w:val="00E12EEC"/>
    <w:rsid w:val="00E3085F"/>
    <w:rsid w:val="00E339FE"/>
    <w:rsid w:val="00E37162"/>
    <w:rsid w:val="00E374BC"/>
    <w:rsid w:val="00E41C63"/>
    <w:rsid w:val="00E42D98"/>
    <w:rsid w:val="00E458B9"/>
    <w:rsid w:val="00E46621"/>
    <w:rsid w:val="00E54FB1"/>
    <w:rsid w:val="00E56FA0"/>
    <w:rsid w:val="00E75135"/>
    <w:rsid w:val="00E763C4"/>
    <w:rsid w:val="00E82CB3"/>
    <w:rsid w:val="00E96FB4"/>
    <w:rsid w:val="00E97288"/>
    <w:rsid w:val="00EB5416"/>
    <w:rsid w:val="00EC53FB"/>
    <w:rsid w:val="00ED32A5"/>
    <w:rsid w:val="00ED7037"/>
    <w:rsid w:val="00EE2164"/>
    <w:rsid w:val="00F00B1C"/>
    <w:rsid w:val="00F03222"/>
    <w:rsid w:val="00F1214E"/>
    <w:rsid w:val="00F27E97"/>
    <w:rsid w:val="00F300D5"/>
    <w:rsid w:val="00F30629"/>
    <w:rsid w:val="00F33236"/>
    <w:rsid w:val="00F401D3"/>
    <w:rsid w:val="00F462B5"/>
    <w:rsid w:val="00F476A8"/>
    <w:rsid w:val="00F506C1"/>
    <w:rsid w:val="00F6187C"/>
    <w:rsid w:val="00F70A39"/>
    <w:rsid w:val="00F71D62"/>
    <w:rsid w:val="00F76F14"/>
    <w:rsid w:val="00F82E6E"/>
    <w:rsid w:val="00F833D6"/>
    <w:rsid w:val="00F8414F"/>
    <w:rsid w:val="00F85C55"/>
    <w:rsid w:val="00F875B6"/>
    <w:rsid w:val="00F90421"/>
    <w:rsid w:val="00F905FB"/>
    <w:rsid w:val="00F924A2"/>
    <w:rsid w:val="00F92928"/>
    <w:rsid w:val="00F931F0"/>
    <w:rsid w:val="00FB04F7"/>
    <w:rsid w:val="00FB2038"/>
    <w:rsid w:val="00FB4DC0"/>
    <w:rsid w:val="00FB4DED"/>
    <w:rsid w:val="00FB796C"/>
    <w:rsid w:val="00FC1B20"/>
    <w:rsid w:val="00FC2950"/>
    <w:rsid w:val="00FC4867"/>
    <w:rsid w:val="00FC4904"/>
    <w:rsid w:val="00FF0899"/>
    <w:rsid w:val="00FF2673"/>
    <w:rsid w:val="00FF6D06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222B2"/>
  <w15:docId w15:val="{1981B176-5C3E-45BF-8DCA-A52936CE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4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outlineLvl w:val="0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omic Sans MS" w:hAnsi="Comic Sans MS"/>
    </w:rPr>
  </w:style>
  <w:style w:type="paragraph" w:styleId="EnvelopeAddress">
    <w:name w:val="envelope address"/>
    <w:basedOn w:val="Normal"/>
    <w:rsid w:val="00AE531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AE531C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800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2AC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4"/>
    <w:rsid w:val="001D4DF4"/>
    <w:rPr>
      <w:rFonts w:ascii="Comic Sans MS" w:hAnsi="Comic Sans MS"/>
      <w:sz w:val="24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rsid w:val="00C069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C0692B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C069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C0692B"/>
    <w:rPr>
      <w:rFonts w:ascii="Arial" w:hAnsi="Arial" w:cs="Arial"/>
      <w:vanish/>
      <w:sz w:val="16"/>
      <w:szCs w:val="16"/>
      <w:lang w:val="en-US" w:eastAsia="en-US"/>
    </w:rPr>
  </w:style>
  <w:style w:type="table" w:styleId="TableGrid">
    <w:name w:val="Table Grid"/>
    <w:basedOn w:val="TableNormal"/>
    <w:rsid w:val="0024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0068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031D32"/>
    <w:pPr>
      <w:ind w:left="720"/>
      <w:contextualSpacing/>
    </w:pPr>
  </w:style>
  <w:style w:type="paragraph" w:customStyle="1" w:styleId="BodyDHS">
    <w:name w:val="Body DHS"/>
    <w:rsid w:val="001E265A"/>
    <w:pPr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hAnsi="Book Antiqua"/>
      <w:sz w:val="21"/>
      <w:lang w:eastAsia="en-US"/>
    </w:rPr>
  </w:style>
  <w:style w:type="paragraph" w:styleId="Header">
    <w:name w:val="header"/>
    <w:basedOn w:val="Normal"/>
    <w:link w:val="HeaderChar"/>
    <w:rsid w:val="001E26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E265A"/>
    <w:rPr>
      <w:lang w:val="en-US" w:eastAsia="en-US"/>
    </w:rPr>
  </w:style>
  <w:style w:type="paragraph" w:styleId="Footer">
    <w:name w:val="footer"/>
    <w:basedOn w:val="Normal"/>
    <w:link w:val="FooterChar"/>
    <w:rsid w:val="001E26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E265A"/>
    <w:rPr>
      <w:lang w:val="en-US" w:eastAsia="en-US"/>
    </w:rPr>
  </w:style>
  <w:style w:type="paragraph" w:customStyle="1" w:styleId="HeadingBDHS">
    <w:name w:val="Heading B DHS"/>
    <w:next w:val="Normal"/>
    <w:rsid w:val="001E265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 w:after="80" w:line="340" w:lineRule="exact"/>
      <w:textAlignment w:val="baseline"/>
    </w:pPr>
    <w:rPr>
      <w:rFonts w:ascii="Univers Condensed" w:hAnsi="Univers Condensed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~1\AppData\Local\Temp\Proof_of_Delivery_Form.dot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26CA-C932-43D7-B622-D51B756C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Proof_of_Delivery_Form.dotx</Template>
  <TotalTime>1</TotalTime>
  <Pages>1</Pages>
  <Words>66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10, 2003</vt:lpstr>
    </vt:vector>
  </TitlesOfParts>
  <Company>Ballarat Health Services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10, 2003</dc:title>
  <dc:subject/>
  <dc:creator>Michelle Jorgensen</dc:creator>
  <cp:keywords/>
  <cp:lastModifiedBy>Michelle Jorgensen</cp:lastModifiedBy>
  <cp:revision>1</cp:revision>
  <cp:lastPrinted>2014-05-05T04:33:00Z</cp:lastPrinted>
  <dcterms:created xsi:type="dcterms:W3CDTF">2017-11-16T22:22:00Z</dcterms:created>
  <dcterms:modified xsi:type="dcterms:W3CDTF">2017-11-16T22:23:00Z</dcterms:modified>
</cp:coreProperties>
</file>