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5A" w:rsidRDefault="003F2326" w:rsidP="002D065C">
      <w:pPr>
        <w:rPr>
          <w:rFonts w:ascii="Arial" w:hAnsi="Arial" w:cs="Arial"/>
          <w:color w:val="000000"/>
          <w:sz w:val="24"/>
          <w:szCs w:val="24"/>
          <w:lang w:val="en-AU"/>
        </w:rPr>
      </w:pPr>
      <w:r>
        <w:rPr>
          <w:rFonts w:ascii="Arial" w:hAnsi="Arial" w:cs="Arial"/>
          <w:noProof/>
          <w:color w:val="00000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-28575</wp:posOffset>
                </wp:positionV>
                <wp:extent cx="2486025" cy="82867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81" w:rsidRPr="007248FC" w:rsidRDefault="000D3081" w:rsidP="000D3081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248F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SWEP OFFICE USE ONLY</w:t>
                            </w:r>
                          </w:p>
                          <w:p w:rsidR="000D3081" w:rsidRPr="007248FC" w:rsidRDefault="00C92CFB" w:rsidP="000D3081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SWEP </w:t>
                            </w:r>
                            <w:r w:rsidR="000D3081" w:rsidRPr="007248F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="0046741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D3081" w:rsidRPr="007248FC" w:rsidRDefault="000D3081" w:rsidP="000D3081">
                            <w:pPr>
                              <w:pStyle w:val="BodyDHS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7248FC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Application ID: </w:t>
                            </w:r>
                            <w:r w:rsidRPr="007248FC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7248FC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MERGEFIELD ApplicationNumber </w:instrText>
                            </w:r>
                            <w:r w:rsidRPr="007248FC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F6D62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t>«ApplicationNumber»</w:t>
                            </w:r>
                            <w:r w:rsidRPr="007248FC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0D3081" w:rsidRPr="00B3637F" w:rsidRDefault="000D3081" w:rsidP="000D3081">
                            <w:pPr>
                              <w:pStyle w:val="BodyDHS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B3637F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Purchase Order: </w:t>
                            </w:r>
                            <w:r w:rsidRPr="00B3637F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3637F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MERGEFIELD Line1OrderNumber </w:instrText>
                            </w:r>
                            <w:r w:rsidRPr="00B3637F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F6D62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t>«Line1OrderNumber»</w:t>
                            </w:r>
                            <w:r w:rsidRPr="00B3637F">
                              <w:rPr>
                                <w:rFonts w:ascii="Calibri" w:hAnsi="Calibri" w:cs="Calibri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0D3081" w:rsidRDefault="000D3081" w:rsidP="000D3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15pt;margin-top:-2.25pt;width:195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">
                <v:textbox>
                  <w:txbxContent>
                    <w:p w:rsidR="000D3081" w:rsidRPr="007248FC" w:rsidRDefault="000D3081" w:rsidP="000D3081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248F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SWEP OFFICE USE ONLY</w:t>
                      </w:r>
                    </w:p>
                    <w:p w:rsidR="000D3081" w:rsidRPr="007248FC" w:rsidRDefault="00C92CFB" w:rsidP="000D3081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SWEP </w:t>
                      </w:r>
                      <w:r w:rsidR="000D3081" w:rsidRPr="007248F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ID</w:t>
                      </w:r>
                      <w:r w:rsidR="0046741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D3081" w:rsidRPr="007248FC" w:rsidRDefault="000D3081" w:rsidP="000D3081">
                      <w:pPr>
                        <w:pStyle w:val="BodyDHS"/>
                        <w:spacing w:after="0" w:line="276" w:lineRule="auto"/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</w:pPr>
                      <w:r w:rsidRPr="007248FC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t xml:space="preserve">Application ID: </w:t>
                      </w:r>
                      <w:r w:rsidRPr="007248FC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Pr="007248FC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instrText xml:space="preserve"> MERGEFIELD ApplicationNumber </w:instrText>
                      </w:r>
                      <w:r w:rsidRPr="007248FC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5F6D62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t>«ApplicationNumber»</w:t>
                      </w:r>
                      <w:r w:rsidRPr="007248FC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  <w:p w:rsidR="000D3081" w:rsidRPr="00B3637F" w:rsidRDefault="000D3081" w:rsidP="000D3081">
                      <w:pPr>
                        <w:pStyle w:val="BodyDHS"/>
                        <w:spacing w:after="0" w:line="276" w:lineRule="auto"/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</w:pPr>
                      <w:r w:rsidRPr="00B3637F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t xml:space="preserve">Purchase Order: </w:t>
                      </w:r>
                      <w:r w:rsidRPr="00B3637F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Pr="00B3637F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instrText xml:space="preserve"> MERGEFIELD Line1OrderNumber </w:instrText>
                      </w:r>
                      <w:r w:rsidRPr="00B3637F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5F6D62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t>«Line1OrderNumber»</w:t>
                      </w:r>
                      <w:r w:rsidRPr="00B3637F">
                        <w:rPr>
                          <w:rFonts w:ascii="Calibri" w:hAnsi="Calibri" w:cs="Calibri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  <w:p w:rsidR="000D3081" w:rsidRDefault="000D3081" w:rsidP="000D3081"/>
                  </w:txbxContent>
                </v:textbox>
              </v:rect>
            </w:pict>
          </mc:Fallback>
        </mc:AlternateContent>
      </w:r>
    </w:p>
    <w:p w:rsidR="001E265A" w:rsidRPr="00772700" w:rsidRDefault="001E265A" w:rsidP="001E265A">
      <w:pPr>
        <w:pStyle w:val="BodyDHS"/>
        <w:spacing w:after="0" w:line="240" w:lineRule="auto"/>
        <w:rPr>
          <w:rFonts w:ascii="Calibri" w:hAnsi="Calibri" w:cs="Calibri"/>
          <w:b/>
          <w:noProof/>
          <w:sz w:val="16"/>
          <w:szCs w:val="16"/>
        </w:rPr>
      </w:pPr>
    </w:p>
    <w:p w:rsidR="001E265A" w:rsidRPr="00772700" w:rsidRDefault="001E265A" w:rsidP="001E265A">
      <w:pPr>
        <w:pStyle w:val="BodyDHS"/>
        <w:spacing w:after="0" w:line="240" w:lineRule="auto"/>
        <w:rPr>
          <w:rFonts w:ascii="Calibri" w:hAnsi="Calibri" w:cs="Calibri"/>
          <w:b/>
          <w:noProof/>
          <w:sz w:val="16"/>
          <w:szCs w:val="16"/>
        </w:rPr>
      </w:pPr>
    </w:p>
    <w:p w:rsidR="000D3081" w:rsidRDefault="000D3081" w:rsidP="00A543B3">
      <w:pPr>
        <w:widowControl w:val="0"/>
        <w:autoSpaceDE w:val="0"/>
        <w:autoSpaceDN w:val="0"/>
        <w:adjustRightInd w:val="0"/>
        <w:spacing w:before="9" w:line="180" w:lineRule="exact"/>
        <w:ind w:right="-872"/>
        <w:rPr>
          <w:rFonts w:ascii="Calibri" w:hAnsi="Calibri" w:cs="Calibri"/>
          <w:b/>
          <w:noProof/>
          <w:sz w:val="22"/>
          <w:szCs w:val="22"/>
        </w:rPr>
      </w:pPr>
    </w:p>
    <w:p w:rsidR="000D3081" w:rsidRDefault="000D3081" w:rsidP="00A543B3">
      <w:pPr>
        <w:widowControl w:val="0"/>
        <w:autoSpaceDE w:val="0"/>
        <w:autoSpaceDN w:val="0"/>
        <w:adjustRightInd w:val="0"/>
        <w:spacing w:before="9" w:line="180" w:lineRule="exact"/>
        <w:ind w:right="-872"/>
        <w:rPr>
          <w:rFonts w:ascii="Calibri" w:hAnsi="Calibri" w:cs="Calibri"/>
          <w:b/>
          <w:noProof/>
          <w:sz w:val="22"/>
          <w:szCs w:val="22"/>
        </w:rPr>
      </w:pPr>
    </w:p>
    <w:p w:rsidR="000D3081" w:rsidRDefault="000D3081" w:rsidP="00A543B3">
      <w:pPr>
        <w:widowControl w:val="0"/>
        <w:autoSpaceDE w:val="0"/>
        <w:autoSpaceDN w:val="0"/>
        <w:adjustRightInd w:val="0"/>
        <w:spacing w:before="9" w:line="180" w:lineRule="exact"/>
        <w:ind w:right="-872"/>
        <w:rPr>
          <w:rFonts w:ascii="Calibri" w:hAnsi="Calibri" w:cs="Calibri"/>
          <w:b/>
          <w:noProof/>
          <w:sz w:val="22"/>
          <w:szCs w:val="22"/>
        </w:rPr>
      </w:pPr>
    </w:p>
    <w:p w:rsidR="000D3081" w:rsidRDefault="000D3081" w:rsidP="00A543B3">
      <w:pPr>
        <w:widowControl w:val="0"/>
        <w:autoSpaceDE w:val="0"/>
        <w:autoSpaceDN w:val="0"/>
        <w:adjustRightInd w:val="0"/>
        <w:spacing w:before="9" w:line="180" w:lineRule="exact"/>
        <w:ind w:right="-872"/>
        <w:rPr>
          <w:rFonts w:ascii="Calibri" w:hAnsi="Calibri" w:cs="Calibri"/>
          <w:b/>
          <w:noProof/>
          <w:sz w:val="22"/>
          <w:szCs w:val="22"/>
        </w:rPr>
      </w:pPr>
    </w:p>
    <w:p w:rsidR="00A543B3" w:rsidRPr="00342C36" w:rsidRDefault="00A543B3" w:rsidP="00797ABF">
      <w:pPr>
        <w:widowControl w:val="0"/>
        <w:autoSpaceDE w:val="0"/>
        <w:autoSpaceDN w:val="0"/>
        <w:adjustRightInd w:val="0"/>
        <w:spacing w:before="9"/>
        <w:ind w:right="-285"/>
        <w:rPr>
          <w:rFonts w:ascii="Calibri" w:hAnsi="Calibri" w:cs="Calibri"/>
          <w:sz w:val="24"/>
          <w:szCs w:val="24"/>
        </w:rPr>
      </w:pPr>
      <w:r w:rsidRPr="00342C36">
        <w:rPr>
          <w:rFonts w:ascii="Calibri" w:hAnsi="Calibri" w:cs="Calibri"/>
          <w:b/>
          <w:noProof/>
          <w:sz w:val="24"/>
          <w:szCs w:val="24"/>
        </w:rPr>
        <w:t>This form is to be completed when customised equipment is provided or modifications undertaken  to SWEP funded equipment</w:t>
      </w:r>
      <w:r w:rsidRPr="00342C36">
        <w:rPr>
          <w:rFonts w:ascii="Calibri" w:hAnsi="Calibri" w:cs="Calibri"/>
          <w:noProof/>
          <w:sz w:val="24"/>
          <w:szCs w:val="24"/>
        </w:rPr>
        <w:t xml:space="preserve"> </w:t>
      </w:r>
      <w:r w:rsidR="003F2326">
        <w:rPr>
          <w:rFonts w:ascii="Calibri" w:hAnsi="Calibri" w:cs="Calibr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2299970</wp:posOffset>
                </wp:positionH>
                <wp:positionV relativeFrom="page">
                  <wp:posOffset>10656570</wp:posOffset>
                </wp:positionV>
                <wp:extent cx="170815" cy="34925"/>
                <wp:effectExtent l="0" t="0" r="635" b="317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34925"/>
                        </a:xfrm>
                        <a:custGeom>
                          <a:avLst/>
                          <a:gdLst>
                            <a:gd name="T0" fmla="*/ 0 w 269"/>
                            <a:gd name="T1" fmla="*/ 0 h 55"/>
                            <a:gd name="T2" fmla="*/ 53 w 269"/>
                            <a:gd name="T3" fmla="*/ 54 h 55"/>
                            <a:gd name="T4" fmla="*/ 268 w 269"/>
                            <a:gd name="T5" fmla="*/ 54 h 55"/>
                            <a:gd name="T6" fmla="*/ 181 w 269"/>
                            <a:gd name="T7" fmla="*/ 37 h 55"/>
                            <a:gd name="T8" fmla="*/ 0 w 269"/>
                            <a:gd name="T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9" h="55">
                              <a:moveTo>
                                <a:pt x="0" y="0"/>
                              </a:moveTo>
                              <a:lnTo>
                                <a:pt x="53" y="54"/>
                              </a:lnTo>
                              <a:lnTo>
                                <a:pt x="268" y="54"/>
                              </a:lnTo>
                              <a:lnTo>
                                <a:pt x="181" y="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C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602353" id="Freeform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1.1pt,839.1pt,183.75pt,841.8pt,194.5pt,841.8pt,190.15pt,840.95pt,181.1pt,839.1pt" coordsize="269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" o:allowincell="f" fillcolor="#e8ecf6" stroked="f">
                <v:path arrowok="t" o:connecttype="custom" o:connectlocs="0,0;33655,34290;170180,34290;114935,23495;0,0" o:connectangles="0,0,0,0,0"/>
                <w10:wrap anchorx="page" anchory="page"/>
              </v:polyline>
            </w:pict>
          </mc:Fallback>
        </mc:AlternateContent>
      </w:r>
    </w:p>
    <w:p w:rsidR="00A543B3" w:rsidRPr="00342C36" w:rsidRDefault="00A543B3" w:rsidP="00797ABF">
      <w:pPr>
        <w:widowControl w:val="0"/>
        <w:autoSpaceDE w:val="0"/>
        <w:autoSpaceDN w:val="0"/>
        <w:adjustRightInd w:val="0"/>
        <w:ind w:right="-873"/>
        <w:rPr>
          <w:rFonts w:ascii="Calibri" w:hAnsi="Calibri" w:cs="Calibri"/>
          <w:sz w:val="24"/>
          <w:szCs w:val="24"/>
        </w:rPr>
      </w:pPr>
    </w:p>
    <w:p w:rsidR="006D4E30" w:rsidRPr="00294E7C" w:rsidRDefault="006D4E30" w:rsidP="00797ABF">
      <w:pPr>
        <w:ind w:right="-873"/>
        <w:rPr>
          <w:rFonts w:ascii="Calibri" w:hAnsi="Calibri" w:cs="Calibri"/>
          <w:b/>
          <w:bCs/>
          <w:sz w:val="24"/>
          <w:szCs w:val="24"/>
        </w:rPr>
      </w:pPr>
      <w:r w:rsidRPr="00294E7C">
        <w:rPr>
          <w:rFonts w:ascii="Calibri" w:hAnsi="Calibri" w:cs="Calibri"/>
          <w:b/>
          <w:bCs/>
          <w:sz w:val="24"/>
          <w:szCs w:val="24"/>
          <w:u w:val="single"/>
        </w:rPr>
        <w:t>Supplier is to return this completed form to SWEP with supplier invoice</w:t>
      </w:r>
      <w:r w:rsidRPr="00294E7C">
        <w:rPr>
          <w:rFonts w:ascii="Calibri" w:hAnsi="Calibri" w:cs="Calibri"/>
          <w:b/>
          <w:bCs/>
          <w:sz w:val="24"/>
          <w:szCs w:val="24"/>
        </w:rPr>
        <w:t>.</w:t>
      </w:r>
    </w:p>
    <w:p w:rsidR="006D4E30" w:rsidRPr="009E62C5" w:rsidRDefault="006D4E30" w:rsidP="00797ABF">
      <w:pPr>
        <w:ind w:right="-873"/>
        <w:rPr>
          <w:rFonts w:ascii="Calibri" w:hAnsi="Calibri" w:cs="Calibri"/>
          <w:b/>
          <w:bCs/>
          <w:sz w:val="16"/>
          <w:szCs w:val="16"/>
        </w:rPr>
      </w:pPr>
    </w:p>
    <w:p w:rsidR="00A543B3" w:rsidRDefault="00A543B3" w:rsidP="00797ABF">
      <w:pPr>
        <w:pStyle w:val="BodyDHS"/>
        <w:spacing w:after="0"/>
        <w:ind w:right="-873"/>
        <w:rPr>
          <w:rFonts w:ascii="Calibri" w:hAnsi="Calibri" w:cs="Calibri"/>
          <w:sz w:val="24"/>
          <w:szCs w:val="24"/>
        </w:rPr>
      </w:pPr>
      <w:r w:rsidRPr="009E62C5">
        <w:rPr>
          <w:rFonts w:ascii="Calibri" w:hAnsi="Calibri" w:cs="Calibri"/>
          <w:sz w:val="24"/>
          <w:szCs w:val="24"/>
        </w:rPr>
        <w:t>I / We</w:t>
      </w:r>
      <w:r w:rsidR="00BC1CFC">
        <w:rPr>
          <w:rFonts w:ascii="Calibri" w:hAnsi="Calibri" w:cs="Calibri"/>
          <w:sz w:val="24"/>
          <w:szCs w:val="24"/>
        </w:rPr>
        <w:t xml:space="preserve">, </w:t>
      </w:r>
      <w:r w:rsidRPr="009E62C5">
        <w:rPr>
          <w:rFonts w:ascii="Calibri" w:hAnsi="Calibri" w:cs="Calibri"/>
          <w:b/>
          <w:sz w:val="24"/>
          <w:szCs w:val="24"/>
        </w:rPr>
        <w:fldChar w:fldCharType="begin"/>
      </w:r>
      <w:r w:rsidRPr="009E62C5">
        <w:rPr>
          <w:rFonts w:ascii="Calibri" w:hAnsi="Calibri" w:cs="Calibri"/>
          <w:b/>
          <w:sz w:val="24"/>
          <w:szCs w:val="24"/>
        </w:rPr>
        <w:instrText xml:space="preserve"> MERGEFIELD ClientFirstName </w:instrText>
      </w:r>
      <w:r w:rsidRPr="009E62C5">
        <w:rPr>
          <w:rFonts w:ascii="Calibri" w:hAnsi="Calibri" w:cs="Calibri"/>
          <w:b/>
          <w:sz w:val="24"/>
          <w:szCs w:val="24"/>
        </w:rPr>
        <w:fldChar w:fldCharType="separate"/>
      </w:r>
      <w:r w:rsidR="005F6D62">
        <w:rPr>
          <w:rFonts w:ascii="Calibri" w:hAnsi="Calibri" w:cs="Calibri"/>
          <w:b/>
          <w:noProof/>
          <w:sz w:val="24"/>
          <w:szCs w:val="24"/>
        </w:rPr>
        <w:t>«ClientFirstName»</w:t>
      </w:r>
      <w:r w:rsidRPr="009E62C5">
        <w:rPr>
          <w:rFonts w:ascii="Calibri" w:hAnsi="Calibri" w:cs="Calibri"/>
          <w:b/>
          <w:sz w:val="24"/>
          <w:szCs w:val="24"/>
        </w:rPr>
        <w:fldChar w:fldCharType="end"/>
      </w:r>
      <w:r w:rsidRPr="009E62C5">
        <w:rPr>
          <w:rFonts w:ascii="Calibri" w:hAnsi="Calibri" w:cs="Calibri"/>
          <w:b/>
          <w:sz w:val="24"/>
          <w:szCs w:val="24"/>
        </w:rPr>
        <w:t xml:space="preserve"> </w:t>
      </w:r>
      <w:r w:rsidRPr="009E62C5">
        <w:rPr>
          <w:rFonts w:ascii="Calibri" w:hAnsi="Calibri" w:cs="Calibri"/>
          <w:b/>
          <w:sz w:val="24"/>
          <w:szCs w:val="24"/>
        </w:rPr>
        <w:fldChar w:fldCharType="begin"/>
      </w:r>
      <w:r w:rsidRPr="009E62C5">
        <w:rPr>
          <w:rFonts w:ascii="Calibri" w:hAnsi="Calibri" w:cs="Calibri"/>
          <w:b/>
          <w:sz w:val="24"/>
          <w:szCs w:val="24"/>
        </w:rPr>
        <w:instrText xml:space="preserve"> MERGEFIELD ClientFamilyName </w:instrText>
      </w:r>
      <w:r w:rsidRPr="009E62C5">
        <w:rPr>
          <w:rFonts w:ascii="Calibri" w:hAnsi="Calibri" w:cs="Calibri"/>
          <w:b/>
          <w:sz w:val="24"/>
          <w:szCs w:val="24"/>
        </w:rPr>
        <w:fldChar w:fldCharType="separate"/>
      </w:r>
      <w:r w:rsidR="005F6D62">
        <w:rPr>
          <w:rFonts w:ascii="Calibri" w:hAnsi="Calibri" w:cs="Calibri"/>
          <w:b/>
          <w:noProof/>
          <w:sz w:val="24"/>
          <w:szCs w:val="24"/>
        </w:rPr>
        <w:t>«ClientFamilyName»</w:t>
      </w:r>
      <w:r w:rsidRPr="009E62C5">
        <w:rPr>
          <w:rFonts w:ascii="Calibri" w:hAnsi="Calibri" w:cs="Calibri"/>
          <w:b/>
          <w:sz w:val="24"/>
          <w:szCs w:val="24"/>
        </w:rPr>
        <w:fldChar w:fldCharType="end"/>
      </w:r>
      <w:r w:rsidR="00BC1CFC">
        <w:rPr>
          <w:rFonts w:ascii="Calibri" w:hAnsi="Calibri" w:cs="Calibri"/>
          <w:b/>
          <w:sz w:val="24"/>
          <w:szCs w:val="24"/>
        </w:rPr>
        <w:t xml:space="preserve"> </w:t>
      </w:r>
      <w:r w:rsidRPr="009E62C5">
        <w:rPr>
          <w:rFonts w:ascii="Calibri" w:hAnsi="Calibri" w:cs="Calibri"/>
          <w:sz w:val="24"/>
          <w:szCs w:val="24"/>
        </w:rPr>
        <w:t xml:space="preserve">agree that the work specified in quote no. </w:t>
      </w:r>
      <w:r w:rsidR="003B4186" w:rsidRPr="009E62C5">
        <w:rPr>
          <w:rFonts w:ascii="Calibri" w:hAnsi="Calibri" w:cs="Calibri"/>
          <w:sz w:val="24"/>
          <w:szCs w:val="24"/>
        </w:rPr>
        <w:fldChar w:fldCharType="begin"/>
      </w:r>
      <w:r w:rsidR="003B4186" w:rsidRPr="009E62C5">
        <w:rPr>
          <w:rFonts w:ascii="Calibri" w:hAnsi="Calibri" w:cs="Calibri"/>
          <w:sz w:val="24"/>
          <w:szCs w:val="24"/>
        </w:rPr>
        <w:instrText xml:space="preserve"> MERGEFIELD Line1SupplierQuoteRef </w:instrText>
      </w:r>
      <w:r w:rsidR="003B4186" w:rsidRPr="009E62C5">
        <w:rPr>
          <w:rFonts w:ascii="Calibri" w:hAnsi="Calibri" w:cs="Calibri"/>
          <w:sz w:val="24"/>
          <w:szCs w:val="24"/>
        </w:rPr>
        <w:fldChar w:fldCharType="separate"/>
      </w:r>
      <w:r w:rsidR="005F6D62">
        <w:rPr>
          <w:rFonts w:ascii="Calibri" w:hAnsi="Calibri" w:cs="Calibri"/>
          <w:noProof/>
          <w:sz w:val="24"/>
          <w:szCs w:val="24"/>
        </w:rPr>
        <w:t>«Line1SupplierQuoteRef»</w:t>
      </w:r>
      <w:r w:rsidR="003B4186" w:rsidRPr="009E62C5">
        <w:rPr>
          <w:rFonts w:ascii="Calibri" w:hAnsi="Calibri" w:cs="Calibri"/>
          <w:sz w:val="24"/>
          <w:szCs w:val="24"/>
        </w:rPr>
        <w:fldChar w:fldCharType="end"/>
      </w:r>
    </w:p>
    <w:p w:rsidR="009E62C5" w:rsidRPr="009E62C5" w:rsidRDefault="009E62C5" w:rsidP="00797ABF">
      <w:pPr>
        <w:pStyle w:val="BodyDHS"/>
        <w:spacing w:after="0"/>
        <w:ind w:right="-873"/>
        <w:rPr>
          <w:rFonts w:ascii="Calibri" w:hAnsi="Calibri" w:cs="Calibri"/>
          <w:sz w:val="16"/>
          <w:szCs w:val="16"/>
        </w:rPr>
      </w:pPr>
    </w:p>
    <w:p w:rsidR="00A543B3" w:rsidRDefault="00A543B3" w:rsidP="00797ABF">
      <w:pPr>
        <w:pStyle w:val="BodyDHS"/>
        <w:spacing w:after="0"/>
        <w:ind w:right="-873"/>
        <w:rPr>
          <w:rFonts w:ascii="Calibri" w:hAnsi="Calibri" w:cs="Calibri"/>
          <w:i/>
          <w:sz w:val="24"/>
          <w:szCs w:val="24"/>
        </w:rPr>
      </w:pPr>
      <w:r w:rsidRPr="009E62C5">
        <w:rPr>
          <w:rFonts w:ascii="Calibri" w:hAnsi="Calibri" w:cs="Calibri"/>
          <w:sz w:val="24"/>
          <w:szCs w:val="24"/>
        </w:rPr>
        <w:t xml:space="preserve">to: </w:t>
      </w:r>
      <w:r w:rsidR="00BC1CFC">
        <w:rPr>
          <w:rFonts w:ascii="Calibri" w:hAnsi="Calibri" w:cs="Calibri"/>
          <w:sz w:val="24"/>
          <w:szCs w:val="24"/>
        </w:rPr>
        <w:fldChar w:fldCharType="begin"/>
      </w:r>
      <w:r w:rsidR="00BC1CFC">
        <w:rPr>
          <w:rFonts w:ascii="Calibri" w:hAnsi="Calibri" w:cs="Calibri"/>
          <w:sz w:val="24"/>
          <w:szCs w:val="24"/>
        </w:rPr>
        <w:instrText xml:space="preserve"> MERGEFIELD  Line1Description  \* MERGEFORMAT </w:instrText>
      </w:r>
      <w:r w:rsidR="00BC1CFC">
        <w:rPr>
          <w:rFonts w:ascii="Calibri" w:hAnsi="Calibri" w:cs="Calibri"/>
          <w:sz w:val="24"/>
          <w:szCs w:val="24"/>
        </w:rPr>
        <w:fldChar w:fldCharType="separate"/>
      </w:r>
      <w:r w:rsidR="005F6D62">
        <w:rPr>
          <w:rFonts w:ascii="Calibri" w:hAnsi="Calibri" w:cs="Calibri"/>
          <w:noProof/>
          <w:sz w:val="24"/>
          <w:szCs w:val="24"/>
        </w:rPr>
        <w:t>«Line1Description»</w:t>
      </w:r>
      <w:r w:rsidR="00BC1CFC">
        <w:rPr>
          <w:rFonts w:ascii="Calibri" w:hAnsi="Calibri" w:cs="Calibri"/>
          <w:sz w:val="24"/>
          <w:szCs w:val="24"/>
        </w:rPr>
        <w:fldChar w:fldCharType="end"/>
      </w:r>
      <w:r w:rsidR="00BC1CFC">
        <w:rPr>
          <w:rFonts w:ascii="Calibri" w:hAnsi="Calibri" w:cs="Calibri"/>
          <w:sz w:val="24"/>
          <w:szCs w:val="24"/>
        </w:rPr>
        <w:t xml:space="preserve">   </w:t>
      </w:r>
      <w:r w:rsidRPr="009E62C5">
        <w:rPr>
          <w:rFonts w:ascii="Calibri" w:hAnsi="Calibri" w:cs="Calibri"/>
          <w:i/>
          <w:sz w:val="24"/>
          <w:szCs w:val="24"/>
        </w:rPr>
        <w:t>(details of equipment)</w:t>
      </w:r>
    </w:p>
    <w:p w:rsidR="009E62C5" w:rsidRPr="009E62C5" w:rsidRDefault="009E62C5" w:rsidP="00797ABF">
      <w:pPr>
        <w:pStyle w:val="BodyDHS"/>
        <w:spacing w:after="0"/>
        <w:ind w:right="-873"/>
        <w:rPr>
          <w:rFonts w:ascii="Calibri" w:hAnsi="Calibri" w:cs="Calibri"/>
          <w:i/>
          <w:sz w:val="16"/>
          <w:szCs w:val="16"/>
        </w:rPr>
      </w:pPr>
    </w:p>
    <w:p w:rsidR="00A543B3" w:rsidRDefault="00A543B3" w:rsidP="00797ABF">
      <w:pPr>
        <w:pStyle w:val="BodyDHS"/>
        <w:spacing w:after="0"/>
        <w:ind w:right="-873"/>
        <w:rPr>
          <w:rFonts w:ascii="Calibri" w:hAnsi="Calibri" w:cs="Calibri"/>
          <w:sz w:val="24"/>
          <w:szCs w:val="24"/>
        </w:rPr>
      </w:pPr>
      <w:r w:rsidRPr="009E62C5">
        <w:rPr>
          <w:rFonts w:ascii="Calibri" w:hAnsi="Calibri" w:cs="Calibri"/>
          <w:sz w:val="24"/>
          <w:szCs w:val="24"/>
        </w:rPr>
        <w:t xml:space="preserve">has been completed satisfactorily by </w:t>
      </w:r>
      <w:r w:rsidR="003B4186" w:rsidRPr="009E62C5">
        <w:rPr>
          <w:rFonts w:ascii="Calibri" w:hAnsi="Calibri" w:cs="Calibri"/>
          <w:sz w:val="24"/>
          <w:szCs w:val="24"/>
        </w:rPr>
        <w:fldChar w:fldCharType="begin"/>
      </w:r>
      <w:r w:rsidR="003B4186" w:rsidRPr="009E62C5">
        <w:rPr>
          <w:rFonts w:ascii="Calibri" w:hAnsi="Calibri" w:cs="Calibri"/>
          <w:sz w:val="24"/>
          <w:szCs w:val="24"/>
        </w:rPr>
        <w:instrText xml:space="preserve"> MERGEFIELD Line1SupplierName </w:instrText>
      </w:r>
      <w:r w:rsidR="003B4186" w:rsidRPr="009E62C5">
        <w:rPr>
          <w:rFonts w:ascii="Calibri" w:hAnsi="Calibri" w:cs="Calibri"/>
          <w:sz w:val="24"/>
          <w:szCs w:val="24"/>
        </w:rPr>
        <w:fldChar w:fldCharType="separate"/>
      </w:r>
      <w:r w:rsidR="005F6D62">
        <w:rPr>
          <w:rFonts w:ascii="Calibri" w:hAnsi="Calibri" w:cs="Calibri"/>
          <w:noProof/>
          <w:sz w:val="24"/>
          <w:szCs w:val="24"/>
        </w:rPr>
        <w:t>«Line1SupplierName»</w:t>
      </w:r>
      <w:r w:rsidR="003B4186" w:rsidRPr="009E62C5">
        <w:rPr>
          <w:rFonts w:ascii="Calibri" w:hAnsi="Calibri" w:cs="Calibri"/>
          <w:sz w:val="24"/>
          <w:szCs w:val="24"/>
        </w:rPr>
        <w:fldChar w:fldCharType="end"/>
      </w:r>
      <w:r w:rsidR="00BC1CFC">
        <w:rPr>
          <w:rFonts w:ascii="Calibri" w:hAnsi="Calibri" w:cs="Calibri"/>
          <w:sz w:val="24"/>
          <w:szCs w:val="24"/>
        </w:rPr>
        <w:t>.</w:t>
      </w:r>
      <w:r w:rsidR="003B4186" w:rsidRPr="009E62C5">
        <w:rPr>
          <w:rFonts w:ascii="Calibri" w:hAnsi="Calibri" w:cs="Calibri"/>
          <w:sz w:val="24"/>
          <w:szCs w:val="24"/>
        </w:rPr>
        <w:t xml:space="preserve">  </w:t>
      </w:r>
      <w:r w:rsidRPr="009E62C5">
        <w:rPr>
          <w:rFonts w:ascii="Calibri" w:hAnsi="Calibri" w:cs="Calibri"/>
          <w:sz w:val="24"/>
          <w:szCs w:val="24"/>
        </w:rPr>
        <w:t xml:space="preserve"> (</w:t>
      </w:r>
      <w:r w:rsidRPr="009E62C5">
        <w:rPr>
          <w:rFonts w:ascii="Calibri" w:hAnsi="Calibri" w:cs="Calibri"/>
          <w:i/>
          <w:sz w:val="24"/>
          <w:szCs w:val="24"/>
        </w:rPr>
        <w:t>name of Supplier</w:t>
      </w:r>
      <w:r w:rsidRPr="009E62C5">
        <w:rPr>
          <w:rFonts w:ascii="Calibri" w:hAnsi="Calibri" w:cs="Calibri"/>
          <w:sz w:val="24"/>
          <w:szCs w:val="24"/>
        </w:rPr>
        <w:t>)</w:t>
      </w:r>
    </w:p>
    <w:p w:rsidR="009E62C5" w:rsidRPr="009E62C5" w:rsidRDefault="009E62C5" w:rsidP="00797ABF">
      <w:pPr>
        <w:pStyle w:val="BodyDHS"/>
        <w:spacing w:after="0"/>
        <w:ind w:right="-873"/>
        <w:rPr>
          <w:rFonts w:ascii="Calibri" w:hAnsi="Calibri" w:cs="Calibri"/>
          <w:sz w:val="16"/>
          <w:szCs w:val="16"/>
        </w:rPr>
      </w:pPr>
    </w:p>
    <w:p w:rsidR="00A543B3" w:rsidRDefault="00A543B3" w:rsidP="00797ABF">
      <w:pPr>
        <w:pStyle w:val="BodyDHS"/>
        <w:spacing w:after="0"/>
        <w:ind w:right="-873"/>
        <w:rPr>
          <w:rFonts w:ascii="Calibri" w:hAnsi="Calibri" w:cs="Calibri"/>
          <w:b/>
          <w:i/>
          <w:sz w:val="24"/>
          <w:szCs w:val="24"/>
        </w:rPr>
      </w:pPr>
      <w:r w:rsidRPr="009E62C5">
        <w:rPr>
          <w:rFonts w:ascii="Calibri" w:hAnsi="Calibri" w:cs="Calibri"/>
          <w:b/>
          <w:i/>
          <w:sz w:val="24"/>
          <w:szCs w:val="24"/>
        </w:rPr>
        <w:t>CLIENT TO SIGN</w:t>
      </w:r>
    </w:p>
    <w:p w:rsidR="009E62C5" w:rsidRPr="009E62C5" w:rsidRDefault="009E62C5" w:rsidP="00797ABF">
      <w:pPr>
        <w:pStyle w:val="BodyDHS"/>
        <w:spacing w:after="0"/>
        <w:ind w:right="-873"/>
        <w:rPr>
          <w:rFonts w:ascii="Calibri" w:hAnsi="Calibri" w:cs="Calibri"/>
          <w:b/>
          <w:i/>
          <w:sz w:val="16"/>
          <w:szCs w:val="16"/>
        </w:rPr>
      </w:pPr>
    </w:p>
    <w:p w:rsidR="00A543B3" w:rsidRPr="009E62C5" w:rsidRDefault="00A543B3" w:rsidP="00797ABF">
      <w:pPr>
        <w:pStyle w:val="BodyDHS"/>
        <w:spacing w:after="240"/>
        <w:ind w:right="-873"/>
        <w:rPr>
          <w:rFonts w:ascii="Calibri" w:hAnsi="Calibri" w:cs="Calibri"/>
          <w:sz w:val="24"/>
          <w:szCs w:val="24"/>
        </w:rPr>
      </w:pPr>
      <w:r w:rsidRPr="009E62C5">
        <w:rPr>
          <w:rFonts w:ascii="Calibri" w:hAnsi="Calibri" w:cs="Calibri"/>
          <w:sz w:val="24"/>
          <w:szCs w:val="24"/>
        </w:rPr>
        <w:t>Signed by the Client or authorised delegate: ______________</w:t>
      </w:r>
      <w:r w:rsidR="0030660B" w:rsidRPr="009E62C5">
        <w:rPr>
          <w:rFonts w:ascii="Calibri" w:hAnsi="Calibri" w:cs="Calibri"/>
          <w:sz w:val="24"/>
          <w:szCs w:val="24"/>
        </w:rPr>
        <w:t>__</w:t>
      </w:r>
      <w:r w:rsidRPr="009E62C5">
        <w:rPr>
          <w:rFonts w:ascii="Calibri" w:hAnsi="Calibri" w:cs="Calibri"/>
          <w:sz w:val="24"/>
          <w:szCs w:val="24"/>
        </w:rPr>
        <w:t xml:space="preserve">______________  </w:t>
      </w:r>
      <w:r w:rsidRPr="009E62C5">
        <w:rPr>
          <w:rFonts w:ascii="Calibri" w:hAnsi="Calibri" w:cs="Calibri"/>
          <w:i/>
          <w:sz w:val="24"/>
          <w:szCs w:val="24"/>
        </w:rPr>
        <w:t>Date:</w:t>
      </w:r>
      <w:r w:rsidR="0030660B" w:rsidRPr="009E62C5">
        <w:rPr>
          <w:rFonts w:ascii="Calibri" w:hAnsi="Calibri" w:cs="Calibri"/>
          <w:sz w:val="24"/>
          <w:szCs w:val="24"/>
        </w:rPr>
        <w:t xml:space="preserve"> ______________</w:t>
      </w:r>
    </w:p>
    <w:p w:rsidR="00A543B3" w:rsidRPr="00772700" w:rsidRDefault="00A543B3" w:rsidP="00797ABF">
      <w:pPr>
        <w:pStyle w:val="BodyDHS"/>
        <w:spacing w:after="240"/>
        <w:ind w:right="-873"/>
        <w:rPr>
          <w:rFonts w:ascii="Calibri" w:hAnsi="Calibri" w:cs="Calibri"/>
          <w:sz w:val="22"/>
          <w:szCs w:val="22"/>
        </w:rPr>
      </w:pPr>
      <w:r w:rsidRPr="00772700">
        <w:rPr>
          <w:rFonts w:ascii="Calibri" w:hAnsi="Calibri" w:cs="Calibri"/>
          <w:sz w:val="22"/>
          <w:szCs w:val="22"/>
        </w:rPr>
        <w:t>≡≡≡≡≡≡≡≡≡≡≡≡≡≡≡≡≡≡≡≡≡≡≡≡≡≡≡≡≡≡≡≡≡≡≡≡≡≡≡≡≡≡≡≡≡</w:t>
      </w:r>
      <w:r w:rsidR="003B4186" w:rsidRPr="00772700">
        <w:rPr>
          <w:rFonts w:ascii="Calibri" w:hAnsi="Calibri" w:cs="Calibri"/>
          <w:sz w:val="22"/>
          <w:szCs w:val="22"/>
        </w:rPr>
        <w:t>≡≡≡≡≡≡≡≡≡≡≡≡≡≡≡≡≡≡≡≡≡≡≡≡≡≡≡≡≡</w:t>
      </w:r>
      <w:r w:rsidR="00E123CB" w:rsidRPr="00772700">
        <w:rPr>
          <w:rFonts w:ascii="Calibri" w:hAnsi="Calibri" w:cs="Calibri"/>
          <w:sz w:val="22"/>
          <w:szCs w:val="22"/>
        </w:rPr>
        <w:t>≡≡≡≡≡≡≡≡≡≡≡≡≡≡≡</w:t>
      </w:r>
      <w:r w:rsidR="00797ABF" w:rsidRPr="00772700">
        <w:rPr>
          <w:rFonts w:ascii="Calibri" w:hAnsi="Calibri" w:cs="Calibri"/>
          <w:sz w:val="22"/>
          <w:szCs w:val="22"/>
        </w:rPr>
        <w:t>≡≡≡≡≡≡</w:t>
      </w:r>
    </w:p>
    <w:p w:rsidR="009E62C5" w:rsidRDefault="00A543B3" w:rsidP="00797ABF">
      <w:pPr>
        <w:pStyle w:val="BodyDHS"/>
        <w:spacing w:after="0" w:line="360" w:lineRule="auto"/>
        <w:ind w:right="-873"/>
        <w:rPr>
          <w:rFonts w:ascii="Calibri" w:hAnsi="Calibri" w:cs="Calibri"/>
          <w:b/>
          <w:i/>
          <w:sz w:val="24"/>
          <w:szCs w:val="24"/>
        </w:rPr>
      </w:pPr>
      <w:r w:rsidRPr="009E62C5">
        <w:rPr>
          <w:rFonts w:ascii="Calibri" w:hAnsi="Calibri" w:cs="Calibri"/>
          <w:b/>
          <w:i/>
          <w:sz w:val="24"/>
          <w:szCs w:val="24"/>
        </w:rPr>
        <w:t>SUPPLIER TO COMPLETE</w:t>
      </w:r>
    </w:p>
    <w:p w:rsidR="00A543B3" w:rsidRDefault="00A543B3" w:rsidP="00BC1CFC">
      <w:pPr>
        <w:pStyle w:val="BodyDHS"/>
        <w:spacing w:after="0" w:line="360" w:lineRule="auto"/>
        <w:ind w:right="-873"/>
        <w:rPr>
          <w:rFonts w:ascii="Calibri" w:hAnsi="Calibri" w:cs="Calibri"/>
          <w:sz w:val="24"/>
          <w:szCs w:val="24"/>
        </w:rPr>
      </w:pPr>
      <w:r w:rsidRPr="009E62C5">
        <w:rPr>
          <w:rFonts w:ascii="Calibri" w:hAnsi="Calibri" w:cs="Calibri"/>
          <w:sz w:val="24"/>
          <w:szCs w:val="24"/>
        </w:rPr>
        <w:t xml:space="preserve">I,________________________________________, from </w:t>
      </w:r>
      <w:r w:rsidR="003B4186" w:rsidRPr="009E62C5">
        <w:rPr>
          <w:rFonts w:ascii="Calibri" w:hAnsi="Calibri" w:cs="Calibri"/>
          <w:b/>
          <w:sz w:val="24"/>
          <w:szCs w:val="24"/>
        </w:rPr>
        <w:fldChar w:fldCharType="begin"/>
      </w:r>
      <w:r w:rsidR="003B4186" w:rsidRPr="009E62C5">
        <w:rPr>
          <w:rFonts w:ascii="Calibri" w:hAnsi="Calibri" w:cs="Calibri"/>
          <w:b/>
          <w:sz w:val="24"/>
          <w:szCs w:val="24"/>
        </w:rPr>
        <w:instrText xml:space="preserve"> MERGEFIELD Line1SupplierName </w:instrText>
      </w:r>
      <w:r w:rsidR="003B4186" w:rsidRPr="009E62C5">
        <w:rPr>
          <w:rFonts w:ascii="Calibri" w:hAnsi="Calibri" w:cs="Calibri"/>
          <w:b/>
          <w:sz w:val="24"/>
          <w:szCs w:val="24"/>
        </w:rPr>
        <w:fldChar w:fldCharType="separate"/>
      </w:r>
      <w:r w:rsidR="005F6D62">
        <w:rPr>
          <w:rFonts w:ascii="Calibri" w:hAnsi="Calibri" w:cs="Calibri"/>
          <w:b/>
          <w:noProof/>
          <w:sz w:val="24"/>
          <w:szCs w:val="24"/>
        </w:rPr>
        <w:t>«Line1SupplierName»</w:t>
      </w:r>
      <w:r w:rsidR="003B4186" w:rsidRPr="009E62C5">
        <w:rPr>
          <w:rFonts w:ascii="Calibri" w:hAnsi="Calibri" w:cs="Calibri"/>
          <w:b/>
          <w:sz w:val="24"/>
          <w:szCs w:val="24"/>
        </w:rPr>
        <w:fldChar w:fldCharType="end"/>
      </w:r>
      <w:r w:rsidR="00BC1CFC">
        <w:rPr>
          <w:rFonts w:ascii="Calibri" w:hAnsi="Calibri" w:cs="Calibri"/>
          <w:b/>
          <w:sz w:val="24"/>
          <w:szCs w:val="24"/>
        </w:rPr>
        <w:t xml:space="preserve"> </w:t>
      </w:r>
      <w:r w:rsidRPr="009E62C5">
        <w:rPr>
          <w:rFonts w:ascii="Calibri" w:hAnsi="Calibri" w:cs="Calibri"/>
          <w:sz w:val="24"/>
          <w:szCs w:val="24"/>
        </w:rPr>
        <w:t>can confirm that the customised  equipment as specified in quote number above, has been completed, delivered in full, on time and in specifications. Based on recommendation from the prescribing therapist, I agree to undertake any further minor adjustments necessary at no extra cost to SWEP or the client.</w:t>
      </w:r>
    </w:p>
    <w:p w:rsidR="00A543B3" w:rsidRPr="009E62C5" w:rsidRDefault="00A543B3" w:rsidP="00797ABF">
      <w:pPr>
        <w:pStyle w:val="BodyDHS"/>
        <w:spacing w:after="240" w:line="360" w:lineRule="auto"/>
        <w:ind w:right="-873"/>
        <w:rPr>
          <w:rFonts w:ascii="Calibri" w:hAnsi="Calibri" w:cs="Calibri"/>
          <w:strike/>
          <w:sz w:val="24"/>
          <w:szCs w:val="24"/>
        </w:rPr>
      </w:pPr>
      <w:r w:rsidRPr="009E62C5">
        <w:rPr>
          <w:rFonts w:ascii="Calibri" w:hAnsi="Calibri" w:cs="Calibri"/>
          <w:sz w:val="24"/>
          <w:szCs w:val="24"/>
        </w:rPr>
        <w:t>Signed: ________________________________________________</w:t>
      </w:r>
      <w:r w:rsidR="0030660B" w:rsidRPr="009E62C5">
        <w:rPr>
          <w:rFonts w:ascii="Calibri" w:hAnsi="Calibri" w:cs="Calibri"/>
          <w:sz w:val="24"/>
          <w:szCs w:val="24"/>
        </w:rPr>
        <w:t>_</w:t>
      </w:r>
      <w:r w:rsidRPr="009E62C5">
        <w:rPr>
          <w:rFonts w:ascii="Calibri" w:hAnsi="Calibri" w:cs="Calibri"/>
          <w:sz w:val="24"/>
          <w:szCs w:val="24"/>
        </w:rPr>
        <w:t xml:space="preserve"> </w:t>
      </w:r>
      <w:r w:rsidR="0030660B" w:rsidRPr="009E62C5">
        <w:rPr>
          <w:rFonts w:ascii="Calibri" w:hAnsi="Calibri" w:cs="Calibri"/>
          <w:sz w:val="24"/>
          <w:szCs w:val="24"/>
        </w:rPr>
        <w:t xml:space="preserve"> </w:t>
      </w:r>
      <w:r w:rsidRPr="009E62C5">
        <w:rPr>
          <w:rFonts w:ascii="Calibri" w:hAnsi="Calibri" w:cs="Calibri"/>
          <w:sz w:val="24"/>
          <w:szCs w:val="24"/>
        </w:rPr>
        <w:t>(</w:t>
      </w:r>
      <w:r w:rsidR="009E62C5">
        <w:rPr>
          <w:rFonts w:ascii="Calibri" w:hAnsi="Calibri" w:cs="Calibri"/>
          <w:i/>
          <w:sz w:val="24"/>
          <w:szCs w:val="24"/>
        </w:rPr>
        <w:t xml:space="preserve">Supplier) </w:t>
      </w:r>
      <w:r w:rsidRPr="009E62C5">
        <w:rPr>
          <w:rFonts w:ascii="Calibri" w:hAnsi="Calibri" w:cs="Calibri"/>
          <w:i/>
          <w:sz w:val="24"/>
          <w:szCs w:val="24"/>
        </w:rPr>
        <w:t xml:space="preserve">  Date: _______________</w:t>
      </w:r>
    </w:p>
    <w:p w:rsidR="00A543B3" w:rsidRPr="00772700" w:rsidRDefault="00A543B3" w:rsidP="00797ABF">
      <w:pPr>
        <w:pStyle w:val="BodyDHS"/>
        <w:spacing w:after="240"/>
        <w:ind w:right="-873"/>
        <w:rPr>
          <w:rFonts w:ascii="Calibri" w:hAnsi="Calibri" w:cs="Calibri"/>
          <w:sz w:val="22"/>
          <w:szCs w:val="22"/>
        </w:rPr>
      </w:pPr>
      <w:r w:rsidRPr="00772700">
        <w:rPr>
          <w:rFonts w:ascii="Calibri" w:hAnsi="Calibri" w:cs="Calibri"/>
          <w:sz w:val="22"/>
          <w:szCs w:val="22"/>
        </w:rPr>
        <w:t>≡≡≡≡≡≡≡≡≡≡≡≡≡≡≡≡≡≡≡≡≡≡≡≡≡≡≡≡≡≡≡≡≡≡≡≡≡≡≡≡≡≡≡≡≡</w:t>
      </w:r>
      <w:r w:rsidR="003B4186" w:rsidRPr="00772700">
        <w:rPr>
          <w:rFonts w:ascii="Calibri" w:hAnsi="Calibri" w:cs="Calibri"/>
          <w:sz w:val="22"/>
          <w:szCs w:val="22"/>
        </w:rPr>
        <w:t>≡≡≡≡≡≡≡≡≡≡≡≡≡≡≡≡≡≡≡≡≡≡≡≡≡≡≡≡≡</w:t>
      </w:r>
      <w:r w:rsidR="00E123CB" w:rsidRPr="00772700">
        <w:rPr>
          <w:rFonts w:ascii="Calibri" w:hAnsi="Calibri" w:cs="Calibri"/>
          <w:sz w:val="22"/>
          <w:szCs w:val="22"/>
        </w:rPr>
        <w:t>≡≡≡≡≡≡≡≡≡≡≡≡≡≡≡</w:t>
      </w:r>
      <w:r w:rsidR="00797ABF" w:rsidRPr="00772700">
        <w:rPr>
          <w:rFonts w:ascii="Calibri" w:hAnsi="Calibri" w:cs="Calibri"/>
          <w:sz w:val="22"/>
          <w:szCs w:val="22"/>
        </w:rPr>
        <w:t>≡≡≡≡≡≡</w:t>
      </w:r>
    </w:p>
    <w:p w:rsidR="00A543B3" w:rsidRPr="009E62C5" w:rsidRDefault="00A543B3" w:rsidP="00797ABF">
      <w:pPr>
        <w:pStyle w:val="BodyDHS"/>
        <w:spacing w:after="0" w:line="360" w:lineRule="auto"/>
        <w:ind w:right="-873"/>
        <w:rPr>
          <w:rFonts w:ascii="Calibri" w:hAnsi="Calibri" w:cs="Calibri"/>
          <w:b/>
          <w:i/>
          <w:sz w:val="24"/>
          <w:szCs w:val="24"/>
        </w:rPr>
      </w:pPr>
      <w:r w:rsidRPr="009E62C5">
        <w:rPr>
          <w:rFonts w:ascii="Calibri" w:hAnsi="Calibri" w:cs="Calibri"/>
          <w:b/>
          <w:i/>
          <w:sz w:val="24"/>
          <w:szCs w:val="24"/>
        </w:rPr>
        <w:t>PRESCRIBING THERAPIST TO COMPLETE</w:t>
      </w:r>
    </w:p>
    <w:p w:rsidR="004F1D52" w:rsidRPr="009E62C5" w:rsidRDefault="00A543B3" w:rsidP="00797ABF">
      <w:pPr>
        <w:pStyle w:val="BodyDHS"/>
        <w:tabs>
          <w:tab w:val="left" w:pos="567"/>
        </w:tabs>
        <w:spacing w:after="120" w:line="360" w:lineRule="auto"/>
        <w:ind w:right="-284"/>
        <w:jc w:val="both"/>
        <w:rPr>
          <w:rFonts w:ascii="Calibri" w:hAnsi="Calibri" w:cs="Calibri"/>
          <w:sz w:val="24"/>
          <w:szCs w:val="24"/>
        </w:rPr>
      </w:pPr>
      <w:r w:rsidRPr="009E62C5">
        <w:rPr>
          <w:rFonts w:ascii="Calibri" w:hAnsi="Calibri" w:cs="Calibri"/>
          <w:sz w:val="24"/>
          <w:szCs w:val="24"/>
        </w:rPr>
        <w:t xml:space="preserve">I, ________________________________________, </w:t>
      </w:r>
      <w:r w:rsidRPr="009E62C5">
        <w:rPr>
          <w:rFonts w:ascii="Calibri" w:hAnsi="Calibri" w:cs="Calibri"/>
          <w:b/>
          <w:sz w:val="24"/>
          <w:szCs w:val="24"/>
        </w:rPr>
        <w:t>prescribing Therapist</w:t>
      </w:r>
      <w:r w:rsidRPr="009E62C5">
        <w:rPr>
          <w:rFonts w:ascii="Calibri" w:hAnsi="Calibri" w:cs="Calibri"/>
          <w:sz w:val="24"/>
          <w:szCs w:val="24"/>
        </w:rPr>
        <w:t xml:space="preserve"> confirm that the customised equipment as specified above meets the functional needs of my client.</w:t>
      </w:r>
    </w:p>
    <w:p w:rsidR="00C377F8" w:rsidRPr="00874AD3" w:rsidRDefault="00A543B3" w:rsidP="00E169F2">
      <w:pPr>
        <w:pStyle w:val="BodyDHS"/>
        <w:tabs>
          <w:tab w:val="left" w:pos="567"/>
        </w:tabs>
        <w:spacing w:after="240" w:line="360" w:lineRule="auto"/>
        <w:ind w:right="-873"/>
        <w:rPr>
          <w:rFonts w:ascii="Arial" w:hAnsi="Arial" w:cs="Arial"/>
          <w:color w:val="000000"/>
          <w:sz w:val="22"/>
          <w:szCs w:val="22"/>
        </w:rPr>
      </w:pPr>
      <w:r w:rsidRPr="009E62C5">
        <w:rPr>
          <w:rFonts w:ascii="Calibri" w:hAnsi="Calibri" w:cs="Calibri"/>
          <w:sz w:val="24"/>
          <w:szCs w:val="24"/>
        </w:rPr>
        <w:t>Signed: _______________________________________ (</w:t>
      </w:r>
      <w:r w:rsidRPr="009E62C5">
        <w:rPr>
          <w:rFonts w:ascii="Calibri" w:hAnsi="Calibri" w:cs="Calibri"/>
          <w:i/>
          <w:sz w:val="24"/>
          <w:szCs w:val="24"/>
        </w:rPr>
        <w:t>prescribing Therapist</w:t>
      </w:r>
      <w:r w:rsidRPr="009E62C5">
        <w:rPr>
          <w:rFonts w:ascii="Calibri" w:hAnsi="Calibri" w:cs="Calibri"/>
          <w:sz w:val="24"/>
          <w:szCs w:val="24"/>
        </w:rPr>
        <w:t xml:space="preserve">) </w:t>
      </w:r>
      <w:r w:rsidRPr="009E62C5">
        <w:rPr>
          <w:rFonts w:ascii="Calibri" w:hAnsi="Calibri" w:cs="Calibri"/>
          <w:i/>
          <w:sz w:val="24"/>
          <w:szCs w:val="24"/>
        </w:rPr>
        <w:t>Date</w:t>
      </w:r>
      <w:r w:rsidRPr="009E62C5">
        <w:rPr>
          <w:rFonts w:ascii="Calibri" w:hAnsi="Calibri" w:cs="Calibri"/>
          <w:sz w:val="24"/>
          <w:szCs w:val="24"/>
        </w:rPr>
        <w:t>: ______________</w:t>
      </w:r>
      <w:r w:rsidR="0030660B" w:rsidRPr="009E62C5">
        <w:rPr>
          <w:rFonts w:ascii="Calibri" w:hAnsi="Calibri" w:cs="Calibri"/>
          <w:sz w:val="24"/>
          <w:szCs w:val="24"/>
        </w:rPr>
        <w:t>_</w:t>
      </w:r>
    </w:p>
    <w:sectPr w:rsidR="00C377F8" w:rsidRPr="00874AD3" w:rsidSect="00E16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4" w:right="1133" w:bottom="709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62" w:rsidRDefault="005F6D62" w:rsidP="001E265A">
      <w:r>
        <w:separator/>
      </w:r>
    </w:p>
  </w:endnote>
  <w:endnote w:type="continuationSeparator" w:id="0">
    <w:p w:rsidR="005F6D62" w:rsidRDefault="005F6D62" w:rsidP="001E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62" w:rsidRDefault="005F6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62" w:rsidRDefault="005F6D62" w:rsidP="005F6D62">
    <w:pPr>
      <w:pStyle w:val="Footer"/>
      <w:jc w:val="right"/>
    </w:pPr>
    <w:r>
      <w:t>© 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62" w:rsidRDefault="005F6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62" w:rsidRDefault="005F6D62" w:rsidP="001E265A">
      <w:r>
        <w:separator/>
      </w:r>
    </w:p>
  </w:footnote>
  <w:footnote w:type="continuationSeparator" w:id="0">
    <w:p w:rsidR="005F6D62" w:rsidRDefault="005F6D62" w:rsidP="001E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62" w:rsidRDefault="005F6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35" w:rsidRDefault="00177335" w:rsidP="00177335">
    <w:pPr>
      <w:pStyle w:val="Header"/>
      <w:jc w:val="center"/>
      <w:rPr>
        <w:b/>
      </w:rPr>
    </w:pPr>
  </w:p>
  <w:p w:rsidR="00C377F8" w:rsidRDefault="00C377F8" w:rsidP="00177335">
    <w:pPr>
      <w:pStyle w:val="Header"/>
      <w:jc w:val="center"/>
      <w:rPr>
        <w:b/>
      </w:rPr>
    </w:pPr>
  </w:p>
  <w:p w:rsidR="00C377F8" w:rsidRDefault="00C377F8" w:rsidP="00177335">
    <w:pPr>
      <w:pStyle w:val="Header"/>
      <w:jc w:val="center"/>
      <w:rPr>
        <w:b/>
      </w:rPr>
    </w:pPr>
  </w:p>
  <w:p w:rsidR="00E169F2" w:rsidRPr="00CD578F" w:rsidRDefault="00E169F2" w:rsidP="00E169F2">
    <w:pPr>
      <w:pStyle w:val="Header"/>
      <w:jc w:val="center"/>
      <w:rPr>
        <w:rFonts w:ascii="Calibri" w:hAnsi="Calibri" w:cs="Calibri"/>
        <w:b/>
        <w:sz w:val="36"/>
        <w:szCs w:val="36"/>
      </w:rPr>
    </w:pPr>
    <w:r w:rsidRPr="00CD578F">
      <w:rPr>
        <w:rFonts w:ascii="Calibri" w:hAnsi="Calibri" w:cs="Calibri"/>
        <w:b/>
        <w:sz w:val="36"/>
        <w:szCs w:val="36"/>
      </w:rPr>
      <w:t xml:space="preserve">Certificate of Completion </w:t>
    </w:r>
    <w:r w:rsidRPr="00CD578F">
      <w:rPr>
        <w:rFonts w:ascii="Calibri" w:hAnsi="Calibri" w:cs="Calibri"/>
        <w:b/>
        <w:sz w:val="36"/>
        <w:szCs w:val="36"/>
      </w:rPr>
      <w:br/>
      <w:t>for Customised Equipment</w:t>
    </w:r>
  </w:p>
  <w:p w:rsidR="00E169F2" w:rsidRDefault="00E169F2" w:rsidP="00E169F2">
    <w:pPr>
      <w:pStyle w:val="Header"/>
    </w:pPr>
  </w:p>
  <w:p w:rsidR="00C377F8" w:rsidRPr="00177335" w:rsidRDefault="00BC1CFC" w:rsidP="00BC1CFC">
    <w:pPr>
      <w:ind w:right="-164"/>
      <w:rPr>
        <w:b/>
      </w:rPr>
    </w:pPr>
    <w:r w:rsidRPr="00860199">
      <w:rPr>
        <w:rFonts w:ascii="Calibri" w:hAnsi="Calibri" w:cs="Calibri"/>
        <w:sz w:val="24"/>
        <w:szCs w:val="24"/>
      </w:rPr>
      <w:fldChar w:fldCharType="begin"/>
    </w:r>
    <w:r w:rsidRPr="00860199">
      <w:rPr>
        <w:rFonts w:ascii="Calibri" w:hAnsi="Calibri" w:cs="Calibri"/>
        <w:sz w:val="24"/>
        <w:szCs w:val="24"/>
      </w:rPr>
      <w:instrText xml:space="preserve"> DATE  \@ "d MMMM yyyy"  \* MERGEFORMAT </w:instrText>
    </w:r>
    <w:r w:rsidRPr="00860199">
      <w:rPr>
        <w:rFonts w:ascii="Calibri" w:hAnsi="Calibri" w:cs="Calibri"/>
        <w:sz w:val="24"/>
        <w:szCs w:val="24"/>
      </w:rPr>
      <w:fldChar w:fldCharType="separate"/>
    </w:r>
    <w:r w:rsidR="005F6D62">
      <w:rPr>
        <w:rFonts w:ascii="Calibri" w:hAnsi="Calibri" w:cs="Calibri"/>
        <w:noProof/>
        <w:sz w:val="24"/>
        <w:szCs w:val="24"/>
      </w:rPr>
      <w:t>17 November 2017</w:t>
    </w:r>
    <w:r w:rsidRPr="00860199">
      <w:rPr>
        <w:rFonts w:ascii="Calibri" w:hAnsi="Calibri" w:cs="Calibri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62" w:rsidRDefault="005F6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1A1A"/>
    <w:multiLevelType w:val="hybridMultilevel"/>
    <w:tmpl w:val="07F6D2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2625D"/>
    <w:multiLevelType w:val="hybridMultilevel"/>
    <w:tmpl w:val="8AB827E4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55248C7"/>
    <w:multiLevelType w:val="hybridMultilevel"/>
    <w:tmpl w:val="9E4A196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D650192"/>
    <w:multiLevelType w:val="hybridMultilevel"/>
    <w:tmpl w:val="D5166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5CF9"/>
    <w:multiLevelType w:val="hybridMultilevel"/>
    <w:tmpl w:val="E740FDB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95A5378"/>
    <w:multiLevelType w:val="hybridMultilevel"/>
    <w:tmpl w:val="9866085E"/>
    <w:lvl w:ilvl="0" w:tplc="B62C2BA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D3E92"/>
    <w:multiLevelType w:val="hybridMultilevel"/>
    <w:tmpl w:val="42B2297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7C27D0"/>
    <w:multiLevelType w:val="hybridMultilevel"/>
    <w:tmpl w:val="4490C64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ED24CDF"/>
    <w:multiLevelType w:val="singleLevel"/>
    <w:tmpl w:val="8AE040E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9" w15:restartNumberingAfterBreak="0">
    <w:nsid w:val="6FE200F6"/>
    <w:multiLevelType w:val="hybridMultilevel"/>
    <w:tmpl w:val="B27850CC"/>
    <w:lvl w:ilvl="0" w:tplc="3D380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4CF784B"/>
    <w:multiLevelType w:val="hybridMultilevel"/>
    <w:tmpl w:val="37D6966E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62"/>
    <w:rsid w:val="00001D5D"/>
    <w:rsid w:val="00002239"/>
    <w:rsid w:val="000022C3"/>
    <w:rsid w:val="00002827"/>
    <w:rsid w:val="000127A3"/>
    <w:rsid w:val="00023CEE"/>
    <w:rsid w:val="0002481C"/>
    <w:rsid w:val="00031D32"/>
    <w:rsid w:val="00035E1B"/>
    <w:rsid w:val="00042AE2"/>
    <w:rsid w:val="000464F4"/>
    <w:rsid w:val="00053011"/>
    <w:rsid w:val="0005467D"/>
    <w:rsid w:val="000565B8"/>
    <w:rsid w:val="00060F8E"/>
    <w:rsid w:val="00062534"/>
    <w:rsid w:val="000754E7"/>
    <w:rsid w:val="000810B4"/>
    <w:rsid w:val="0008261D"/>
    <w:rsid w:val="00085531"/>
    <w:rsid w:val="00085A48"/>
    <w:rsid w:val="000879A3"/>
    <w:rsid w:val="000A0D73"/>
    <w:rsid w:val="000A3E5F"/>
    <w:rsid w:val="000A477B"/>
    <w:rsid w:val="000B17EF"/>
    <w:rsid w:val="000B6B25"/>
    <w:rsid w:val="000B718D"/>
    <w:rsid w:val="000C4238"/>
    <w:rsid w:val="000C5AD2"/>
    <w:rsid w:val="000C6F11"/>
    <w:rsid w:val="000D2753"/>
    <w:rsid w:val="000D3081"/>
    <w:rsid w:val="000D75B9"/>
    <w:rsid w:val="000E121A"/>
    <w:rsid w:val="000E14CE"/>
    <w:rsid w:val="000F4B5F"/>
    <w:rsid w:val="00105ED0"/>
    <w:rsid w:val="001201CF"/>
    <w:rsid w:val="00120CAD"/>
    <w:rsid w:val="00123984"/>
    <w:rsid w:val="00132520"/>
    <w:rsid w:val="0013604E"/>
    <w:rsid w:val="00140975"/>
    <w:rsid w:val="00155DC8"/>
    <w:rsid w:val="001566BD"/>
    <w:rsid w:val="00165BB3"/>
    <w:rsid w:val="001672EF"/>
    <w:rsid w:val="001731EA"/>
    <w:rsid w:val="00177335"/>
    <w:rsid w:val="001809D1"/>
    <w:rsid w:val="00182690"/>
    <w:rsid w:val="00185C1A"/>
    <w:rsid w:val="00186E70"/>
    <w:rsid w:val="0019176B"/>
    <w:rsid w:val="00192909"/>
    <w:rsid w:val="00193592"/>
    <w:rsid w:val="001957ED"/>
    <w:rsid w:val="00195825"/>
    <w:rsid w:val="001A5D03"/>
    <w:rsid w:val="001B4676"/>
    <w:rsid w:val="001B664B"/>
    <w:rsid w:val="001D1E64"/>
    <w:rsid w:val="001D4DF4"/>
    <w:rsid w:val="001D66FF"/>
    <w:rsid w:val="001E1916"/>
    <w:rsid w:val="001E265A"/>
    <w:rsid w:val="001E6EE4"/>
    <w:rsid w:val="001F4853"/>
    <w:rsid w:val="001F6C5F"/>
    <w:rsid w:val="00200B00"/>
    <w:rsid w:val="00201519"/>
    <w:rsid w:val="00202BC4"/>
    <w:rsid w:val="0020737E"/>
    <w:rsid w:val="00216BF3"/>
    <w:rsid w:val="002200FF"/>
    <w:rsid w:val="002437FC"/>
    <w:rsid w:val="002505C9"/>
    <w:rsid w:val="00265F8D"/>
    <w:rsid w:val="002824D1"/>
    <w:rsid w:val="0028303C"/>
    <w:rsid w:val="00283B5D"/>
    <w:rsid w:val="00285DF7"/>
    <w:rsid w:val="00285FC2"/>
    <w:rsid w:val="00290245"/>
    <w:rsid w:val="0029027C"/>
    <w:rsid w:val="0029093B"/>
    <w:rsid w:val="00290E92"/>
    <w:rsid w:val="00294E7C"/>
    <w:rsid w:val="0029628D"/>
    <w:rsid w:val="00296D2D"/>
    <w:rsid w:val="002A6FD3"/>
    <w:rsid w:val="002B2360"/>
    <w:rsid w:val="002B3AB0"/>
    <w:rsid w:val="002B4114"/>
    <w:rsid w:val="002B60D2"/>
    <w:rsid w:val="002B7EB8"/>
    <w:rsid w:val="002D065C"/>
    <w:rsid w:val="002D647E"/>
    <w:rsid w:val="002E148F"/>
    <w:rsid w:val="002F342C"/>
    <w:rsid w:val="002F7930"/>
    <w:rsid w:val="00301AE7"/>
    <w:rsid w:val="003032A1"/>
    <w:rsid w:val="00305345"/>
    <w:rsid w:val="00305D57"/>
    <w:rsid w:val="0030660B"/>
    <w:rsid w:val="00325F84"/>
    <w:rsid w:val="0033040E"/>
    <w:rsid w:val="00335A22"/>
    <w:rsid w:val="003378D4"/>
    <w:rsid w:val="00342C36"/>
    <w:rsid w:val="00347D75"/>
    <w:rsid w:val="003514CB"/>
    <w:rsid w:val="0035222D"/>
    <w:rsid w:val="00355D0D"/>
    <w:rsid w:val="00374FF0"/>
    <w:rsid w:val="0037577B"/>
    <w:rsid w:val="00394460"/>
    <w:rsid w:val="003B091A"/>
    <w:rsid w:val="003B37F3"/>
    <w:rsid w:val="003B3DD4"/>
    <w:rsid w:val="003B4186"/>
    <w:rsid w:val="003C14F0"/>
    <w:rsid w:val="003C21C5"/>
    <w:rsid w:val="003D7837"/>
    <w:rsid w:val="003E0A87"/>
    <w:rsid w:val="003E6CBE"/>
    <w:rsid w:val="003F2326"/>
    <w:rsid w:val="003F531C"/>
    <w:rsid w:val="00400BF5"/>
    <w:rsid w:val="00404398"/>
    <w:rsid w:val="00413C65"/>
    <w:rsid w:val="00420B93"/>
    <w:rsid w:val="0042305F"/>
    <w:rsid w:val="00442221"/>
    <w:rsid w:val="00442797"/>
    <w:rsid w:val="00442F46"/>
    <w:rsid w:val="00443633"/>
    <w:rsid w:val="00445F4E"/>
    <w:rsid w:val="0045317C"/>
    <w:rsid w:val="004539B3"/>
    <w:rsid w:val="004545B8"/>
    <w:rsid w:val="0046083F"/>
    <w:rsid w:val="00462F90"/>
    <w:rsid w:val="00463667"/>
    <w:rsid w:val="0046741C"/>
    <w:rsid w:val="004719DD"/>
    <w:rsid w:val="00473E2E"/>
    <w:rsid w:val="004961DF"/>
    <w:rsid w:val="004A0646"/>
    <w:rsid w:val="004A4098"/>
    <w:rsid w:val="004B04B7"/>
    <w:rsid w:val="004B16BF"/>
    <w:rsid w:val="004D0433"/>
    <w:rsid w:val="004D2DD5"/>
    <w:rsid w:val="004E4F09"/>
    <w:rsid w:val="004E6462"/>
    <w:rsid w:val="004F1D52"/>
    <w:rsid w:val="004F23F2"/>
    <w:rsid w:val="004F2400"/>
    <w:rsid w:val="004F5B07"/>
    <w:rsid w:val="004F62E3"/>
    <w:rsid w:val="004F6886"/>
    <w:rsid w:val="00502901"/>
    <w:rsid w:val="00510874"/>
    <w:rsid w:val="00515785"/>
    <w:rsid w:val="00515F37"/>
    <w:rsid w:val="00527565"/>
    <w:rsid w:val="005342F5"/>
    <w:rsid w:val="00536872"/>
    <w:rsid w:val="005407E1"/>
    <w:rsid w:val="0054760F"/>
    <w:rsid w:val="00550E1E"/>
    <w:rsid w:val="005636D7"/>
    <w:rsid w:val="005724BD"/>
    <w:rsid w:val="00576169"/>
    <w:rsid w:val="0057633F"/>
    <w:rsid w:val="00576D3F"/>
    <w:rsid w:val="00582D96"/>
    <w:rsid w:val="005847DF"/>
    <w:rsid w:val="00585F50"/>
    <w:rsid w:val="005953C6"/>
    <w:rsid w:val="00597AB4"/>
    <w:rsid w:val="00597C9F"/>
    <w:rsid w:val="005A24C8"/>
    <w:rsid w:val="005A7207"/>
    <w:rsid w:val="005A7355"/>
    <w:rsid w:val="005B583E"/>
    <w:rsid w:val="005C4B6A"/>
    <w:rsid w:val="005D2815"/>
    <w:rsid w:val="005D3C2B"/>
    <w:rsid w:val="005E5EA1"/>
    <w:rsid w:val="005E76E6"/>
    <w:rsid w:val="005E7A38"/>
    <w:rsid w:val="005F06FF"/>
    <w:rsid w:val="005F35E9"/>
    <w:rsid w:val="005F4F60"/>
    <w:rsid w:val="005F57ED"/>
    <w:rsid w:val="005F6D62"/>
    <w:rsid w:val="005F7FF1"/>
    <w:rsid w:val="00600689"/>
    <w:rsid w:val="006036DE"/>
    <w:rsid w:val="00604BD4"/>
    <w:rsid w:val="00611AB2"/>
    <w:rsid w:val="00611E98"/>
    <w:rsid w:val="006165D6"/>
    <w:rsid w:val="006173A7"/>
    <w:rsid w:val="006228A0"/>
    <w:rsid w:val="00637C3A"/>
    <w:rsid w:val="006466EE"/>
    <w:rsid w:val="0065395E"/>
    <w:rsid w:val="00653D81"/>
    <w:rsid w:val="00656145"/>
    <w:rsid w:val="00665B93"/>
    <w:rsid w:val="00666343"/>
    <w:rsid w:val="00684C57"/>
    <w:rsid w:val="006870B2"/>
    <w:rsid w:val="006A308D"/>
    <w:rsid w:val="006B37EB"/>
    <w:rsid w:val="006C1035"/>
    <w:rsid w:val="006C60A3"/>
    <w:rsid w:val="006D18E9"/>
    <w:rsid w:val="006D487D"/>
    <w:rsid w:val="006D4A55"/>
    <w:rsid w:val="006D4E30"/>
    <w:rsid w:val="006E0FD9"/>
    <w:rsid w:val="006E2B12"/>
    <w:rsid w:val="007005A0"/>
    <w:rsid w:val="00704345"/>
    <w:rsid w:val="00713312"/>
    <w:rsid w:val="007173BC"/>
    <w:rsid w:val="007313D2"/>
    <w:rsid w:val="00731912"/>
    <w:rsid w:val="00732E2C"/>
    <w:rsid w:val="00746FB2"/>
    <w:rsid w:val="00757C4B"/>
    <w:rsid w:val="00761595"/>
    <w:rsid w:val="00763B05"/>
    <w:rsid w:val="007664A0"/>
    <w:rsid w:val="00772700"/>
    <w:rsid w:val="0077794B"/>
    <w:rsid w:val="00781213"/>
    <w:rsid w:val="007830E6"/>
    <w:rsid w:val="00785FF9"/>
    <w:rsid w:val="0079692C"/>
    <w:rsid w:val="00797ABF"/>
    <w:rsid w:val="007A44D9"/>
    <w:rsid w:val="007B3097"/>
    <w:rsid w:val="007C0A90"/>
    <w:rsid w:val="007D07E2"/>
    <w:rsid w:val="007D4644"/>
    <w:rsid w:val="007D48BA"/>
    <w:rsid w:val="007D771E"/>
    <w:rsid w:val="007E6027"/>
    <w:rsid w:val="007E61C3"/>
    <w:rsid w:val="007F5820"/>
    <w:rsid w:val="008002AC"/>
    <w:rsid w:val="00803B4C"/>
    <w:rsid w:val="00806978"/>
    <w:rsid w:val="00810984"/>
    <w:rsid w:val="008124D2"/>
    <w:rsid w:val="0081462E"/>
    <w:rsid w:val="00814728"/>
    <w:rsid w:val="008216F6"/>
    <w:rsid w:val="008228BA"/>
    <w:rsid w:val="00824E15"/>
    <w:rsid w:val="00835A12"/>
    <w:rsid w:val="008411BE"/>
    <w:rsid w:val="00846D78"/>
    <w:rsid w:val="008556D6"/>
    <w:rsid w:val="0085635E"/>
    <w:rsid w:val="00856683"/>
    <w:rsid w:val="008603B6"/>
    <w:rsid w:val="00861233"/>
    <w:rsid w:val="00864502"/>
    <w:rsid w:val="00864B12"/>
    <w:rsid w:val="0086641C"/>
    <w:rsid w:val="00874AD3"/>
    <w:rsid w:val="0087714B"/>
    <w:rsid w:val="00877AC9"/>
    <w:rsid w:val="00894988"/>
    <w:rsid w:val="00894C6B"/>
    <w:rsid w:val="00895C32"/>
    <w:rsid w:val="00897590"/>
    <w:rsid w:val="008A6160"/>
    <w:rsid w:val="008B4EB6"/>
    <w:rsid w:val="008B63F6"/>
    <w:rsid w:val="008C3A97"/>
    <w:rsid w:val="008D6402"/>
    <w:rsid w:val="008E1320"/>
    <w:rsid w:val="008E1485"/>
    <w:rsid w:val="008E3EC9"/>
    <w:rsid w:val="008F2E62"/>
    <w:rsid w:val="008F3EBF"/>
    <w:rsid w:val="009000B2"/>
    <w:rsid w:val="00900F9F"/>
    <w:rsid w:val="00903684"/>
    <w:rsid w:val="00910869"/>
    <w:rsid w:val="00920E77"/>
    <w:rsid w:val="009217A2"/>
    <w:rsid w:val="00937660"/>
    <w:rsid w:val="00942F94"/>
    <w:rsid w:val="00946531"/>
    <w:rsid w:val="00946B6A"/>
    <w:rsid w:val="009501AC"/>
    <w:rsid w:val="00950F33"/>
    <w:rsid w:val="009517C9"/>
    <w:rsid w:val="00965963"/>
    <w:rsid w:val="00966C81"/>
    <w:rsid w:val="00976AF6"/>
    <w:rsid w:val="009773DA"/>
    <w:rsid w:val="00980013"/>
    <w:rsid w:val="009835F3"/>
    <w:rsid w:val="009914B8"/>
    <w:rsid w:val="009919EA"/>
    <w:rsid w:val="009A15F3"/>
    <w:rsid w:val="009A7CE8"/>
    <w:rsid w:val="009B1D58"/>
    <w:rsid w:val="009C38C8"/>
    <w:rsid w:val="009C4A3D"/>
    <w:rsid w:val="009C4BF6"/>
    <w:rsid w:val="009D0124"/>
    <w:rsid w:val="009D229D"/>
    <w:rsid w:val="009D2CD3"/>
    <w:rsid w:val="009D5462"/>
    <w:rsid w:val="009E3BCC"/>
    <w:rsid w:val="009E62C5"/>
    <w:rsid w:val="009E64DB"/>
    <w:rsid w:val="009F2A66"/>
    <w:rsid w:val="009F62E1"/>
    <w:rsid w:val="00A02D9B"/>
    <w:rsid w:val="00A141A9"/>
    <w:rsid w:val="00A14937"/>
    <w:rsid w:val="00A2034B"/>
    <w:rsid w:val="00A359E6"/>
    <w:rsid w:val="00A41E99"/>
    <w:rsid w:val="00A42979"/>
    <w:rsid w:val="00A42E84"/>
    <w:rsid w:val="00A51243"/>
    <w:rsid w:val="00A535F0"/>
    <w:rsid w:val="00A543B3"/>
    <w:rsid w:val="00A65835"/>
    <w:rsid w:val="00A70AD6"/>
    <w:rsid w:val="00A71D98"/>
    <w:rsid w:val="00A74714"/>
    <w:rsid w:val="00A759B5"/>
    <w:rsid w:val="00A8041D"/>
    <w:rsid w:val="00A87385"/>
    <w:rsid w:val="00A93D3D"/>
    <w:rsid w:val="00A9527F"/>
    <w:rsid w:val="00AA40AE"/>
    <w:rsid w:val="00AA410D"/>
    <w:rsid w:val="00AB1690"/>
    <w:rsid w:val="00AB2EF6"/>
    <w:rsid w:val="00AB32D6"/>
    <w:rsid w:val="00AB50B1"/>
    <w:rsid w:val="00AC077D"/>
    <w:rsid w:val="00AC6812"/>
    <w:rsid w:val="00AC7FE3"/>
    <w:rsid w:val="00AD6F74"/>
    <w:rsid w:val="00AE2685"/>
    <w:rsid w:val="00AE531C"/>
    <w:rsid w:val="00AF7A84"/>
    <w:rsid w:val="00B0149F"/>
    <w:rsid w:val="00B032DD"/>
    <w:rsid w:val="00B119E3"/>
    <w:rsid w:val="00B129C2"/>
    <w:rsid w:val="00B15464"/>
    <w:rsid w:val="00B21915"/>
    <w:rsid w:val="00B22A1D"/>
    <w:rsid w:val="00B257C9"/>
    <w:rsid w:val="00B3553B"/>
    <w:rsid w:val="00B50713"/>
    <w:rsid w:val="00B55167"/>
    <w:rsid w:val="00B55BFA"/>
    <w:rsid w:val="00B707F8"/>
    <w:rsid w:val="00B70883"/>
    <w:rsid w:val="00B73D32"/>
    <w:rsid w:val="00B76A9C"/>
    <w:rsid w:val="00B86062"/>
    <w:rsid w:val="00B912EB"/>
    <w:rsid w:val="00B918AB"/>
    <w:rsid w:val="00BA66B8"/>
    <w:rsid w:val="00BA6C97"/>
    <w:rsid w:val="00BA6F4F"/>
    <w:rsid w:val="00BB4808"/>
    <w:rsid w:val="00BC0A03"/>
    <w:rsid w:val="00BC1CFC"/>
    <w:rsid w:val="00BC21B4"/>
    <w:rsid w:val="00BE28BF"/>
    <w:rsid w:val="00BE334A"/>
    <w:rsid w:val="00BF25B6"/>
    <w:rsid w:val="00C0293B"/>
    <w:rsid w:val="00C0692B"/>
    <w:rsid w:val="00C23FF0"/>
    <w:rsid w:val="00C30180"/>
    <w:rsid w:val="00C363A1"/>
    <w:rsid w:val="00C377F8"/>
    <w:rsid w:val="00C558F9"/>
    <w:rsid w:val="00C728AB"/>
    <w:rsid w:val="00C768CE"/>
    <w:rsid w:val="00C83764"/>
    <w:rsid w:val="00C9054B"/>
    <w:rsid w:val="00C92CFB"/>
    <w:rsid w:val="00CA0317"/>
    <w:rsid w:val="00CA75F7"/>
    <w:rsid w:val="00CB5063"/>
    <w:rsid w:val="00CC7F71"/>
    <w:rsid w:val="00CD1EFD"/>
    <w:rsid w:val="00CD39EB"/>
    <w:rsid w:val="00CD578F"/>
    <w:rsid w:val="00CD7AB2"/>
    <w:rsid w:val="00CE359C"/>
    <w:rsid w:val="00CE7579"/>
    <w:rsid w:val="00CF3D65"/>
    <w:rsid w:val="00CF6203"/>
    <w:rsid w:val="00D0039B"/>
    <w:rsid w:val="00D01C8F"/>
    <w:rsid w:val="00D101D0"/>
    <w:rsid w:val="00D213EA"/>
    <w:rsid w:val="00D27C5D"/>
    <w:rsid w:val="00D31981"/>
    <w:rsid w:val="00D36B17"/>
    <w:rsid w:val="00D50892"/>
    <w:rsid w:val="00D533B7"/>
    <w:rsid w:val="00D55C2F"/>
    <w:rsid w:val="00D60AE8"/>
    <w:rsid w:val="00D66EB9"/>
    <w:rsid w:val="00D72DE9"/>
    <w:rsid w:val="00D75AB6"/>
    <w:rsid w:val="00D8648F"/>
    <w:rsid w:val="00D868CA"/>
    <w:rsid w:val="00D902E6"/>
    <w:rsid w:val="00D90B84"/>
    <w:rsid w:val="00D954BF"/>
    <w:rsid w:val="00DA31C7"/>
    <w:rsid w:val="00DA52EF"/>
    <w:rsid w:val="00DA7956"/>
    <w:rsid w:val="00DB27FD"/>
    <w:rsid w:val="00DB2A14"/>
    <w:rsid w:val="00DB3083"/>
    <w:rsid w:val="00DB3394"/>
    <w:rsid w:val="00DC3639"/>
    <w:rsid w:val="00DC7444"/>
    <w:rsid w:val="00DC7D7D"/>
    <w:rsid w:val="00DD16D1"/>
    <w:rsid w:val="00DD2117"/>
    <w:rsid w:val="00DD3A93"/>
    <w:rsid w:val="00DE0574"/>
    <w:rsid w:val="00DE334A"/>
    <w:rsid w:val="00DE3710"/>
    <w:rsid w:val="00DF062B"/>
    <w:rsid w:val="00DF0E0D"/>
    <w:rsid w:val="00DF12F1"/>
    <w:rsid w:val="00DF1B99"/>
    <w:rsid w:val="00DF58E2"/>
    <w:rsid w:val="00E0013C"/>
    <w:rsid w:val="00E00C2F"/>
    <w:rsid w:val="00E00FDD"/>
    <w:rsid w:val="00E0496F"/>
    <w:rsid w:val="00E123CB"/>
    <w:rsid w:val="00E12D5B"/>
    <w:rsid w:val="00E12EEC"/>
    <w:rsid w:val="00E169F2"/>
    <w:rsid w:val="00E2322D"/>
    <w:rsid w:val="00E3085F"/>
    <w:rsid w:val="00E339FE"/>
    <w:rsid w:val="00E37162"/>
    <w:rsid w:val="00E374BC"/>
    <w:rsid w:val="00E41C63"/>
    <w:rsid w:val="00E42D98"/>
    <w:rsid w:val="00E458B9"/>
    <w:rsid w:val="00E46621"/>
    <w:rsid w:val="00E54FB1"/>
    <w:rsid w:val="00E56FA0"/>
    <w:rsid w:val="00E66301"/>
    <w:rsid w:val="00E75135"/>
    <w:rsid w:val="00E763C4"/>
    <w:rsid w:val="00E82CB3"/>
    <w:rsid w:val="00E96FB4"/>
    <w:rsid w:val="00E97288"/>
    <w:rsid w:val="00EA3A0A"/>
    <w:rsid w:val="00EB5416"/>
    <w:rsid w:val="00EC53FB"/>
    <w:rsid w:val="00ED32A5"/>
    <w:rsid w:val="00EE2164"/>
    <w:rsid w:val="00F03222"/>
    <w:rsid w:val="00F07B21"/>
    <w:rsid w:val="00F16F20"/>
    <w:rsid w:val="00F27E97"/>
    <w:rsid w:val="00F300D5"/>
    <w:rsid w:val="00F30629"/>
    <w:rsid w:val="00F33236"/>
    <w:rsid w:val="00F43B51"/>
    <w:rsid w:val="00F462B5"/>
    <w:rsid w:val="00F476A8"/>
    <w:rsid w:val="00F506C1"/>
    <w:rsid w:val="00F6187C"/>
    <w:rsid w:val="00F70A39"/>
    <w:rsid w:val="00F71D62"/>
    <w:rsid w:val="00F76F14"/>
    <w:rsid w:val="00F82E6E"/>
    <w:rsid w:val="00F833D6"/>
    <w:rsid w:val="00F8414F"/>
    <w:rsid w:val="00F85C55"/>
    <w:rsid w:val="00F875B6"/>
    <w:rsid w:val="00F90421"/>
    <w:rsid w:val="00F905FB"/>
    <w:rsid w:val="00F924A2"/>
    <w:rsid w:val="00F92928"/>
    <w:rsid w:val="00F931F0"/>
    <w:rsid w:val="00FA1655"/>
    <w:rsid w:val="00FB04F7"/>
    <w:rsid w:val="00FB2038"/>
    <w:rsid w:val="00FB4DC0"/>
    <w:rsid w:val="00FB4DED"/>
    <w:rsid w:val="00FB796C"/>
    <w:rsid w:val="00FC4904"/>
    <w:rsid w:val="00FC4DC2"/>
    <w:rsid w:val="00FE3CDA"/>
    <w:rsid w:val="00FF0899"/>
    <w:rsid w:val="00FF2673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BAB17"/>
  <w15:docId w15:val="{20EF278A-D5E5-41A1-BEE5-1D997D9A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outlineLvl w:val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EnvelopeAddress">
    <w:name w:val="envelope address"/>
    <w:basedOn w:val="Normal"/>
    <w:rsid w:val="00AE531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AE531C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00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2AC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4"/>
    <w:rsid w:val="001D4DF4"/>
    <w:rPr>
      <w:rFonts w:ascii="Comic Sans MS" w:hAnsi="Comic Sans MS"/>
      <w:sz w:val="24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rsid w:val="00C069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C0692B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C069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C0692B"/>
    <w:rPr>
      <w:rFonts w:ascii="Arial" w:hAnsi="Arial" w:cs="Arial"/>
      <w:vanish/>
      <w:sz w:val="16"/>
      <w:szCs w:val="16"/>
      <w:lang w:val="en-US" w:eastAsia="en-US"/>
    </w:rPr>
  </w:style>
  <w:style w:type="table" w:styleId="TableGrid">
    <w:name w:val="Table Grid"/>
    <w:basedOn w:val="TableNormal"/>
    <w:rsid w:val="0024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0068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31D32"/>
    <w:pPr>
      <w:ind w:left="720"/>
      <w:contextualSpacing/>
    </w:pPr>
  </w:style>
  <w:style w:type="paragraph" w:customStyle="1" w:styleId="BodyDHS">
    <w:name w:val="Body DHS"/>
    <w:rsid w:val="001E265A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/>
      <w:sz w:val="21"/>
      <w:lang w:eastAsia="en-US"/>
    </w:rPr>
  </w:style>
  <w:style w:type="paragraph" w:styleId="Header">
    <w:name w:val="header"/>
    <w:basedOn w:val="Normal"/>
    <w:link w:val="HeaderChar"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E265A"/>
    <w:rPr>
      <w:lang w:val="en-US" w:eastAsia="en-US"/>
    </w:rPr>
  </w:style>
  <w:style w:type="paragraph" w:styleId="Footer">
    <w:name w:val="footer"/>
    <w:basedOn w:val="Normal"/>
    <w:link w:val="FooterChar"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E265A"/>
    <w:rPr>
      <w:lang w:val="en-US" w:eastAsia="en-US"/>
    </w:rPr>
  </w:style>
  <w:style w:type="paragraph" w:customStyle="1" w:styleId="HeadingBDHS">
    <w:name w:val="Heading B DHS"/>
    <w:next w:val="Normal"/>
    <w:rsid w:val="001E265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340" w:lineRule="exact"/>
      <w:textAlignment w:val="baseline"/>
    </w:pPr>
    <w:rPr>
      <w:rFonts w:ascii="Univers Condensed" w:hAnsi="Univers Condensed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~1\AppData\Local\Temp\Certificate_of_Completion.d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637E-DB23-4DA8-9BF1-1F0B5AC7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Certificate_of_Completion.dotx</Template>
  <TotalTime>1</TotalTime>
  <Pages>1</Pages>
  <Words>161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10, 2003</vt:lpstr>
    </vt:vector>
  </TitlesOfParts>
  <Company>Ballarat Health Services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2003</dc:title>
  <dc:subject/>
  <dc:creator>Michelle Jorgensen</dc:creator>
  <cp:keywords/>
  <cp:lastModifiedBy>Michelle Jorgensen</cp:lastModifiedBy>
  <cp:revision>1</cp:revision>
  <cp:lastPrinted>2014-07-03T00:21:00Z</cp:lastPrinted>
  <dcterms:created xsi:type="dcterms:W3CDTF">2017-11-16T21:53:00Z</dcterms:created>
  <dcterms:modified xsi:type="dcterms:W3CDTF">2017-11-16T21:54:00Z</dcterms:modified>
</cp:coreProperties>
</file>