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9C" w:rsidRDefault="00085BA5" w:rsidP="0000259C">
      <w:pPr>
        <w:tabs>
          <w:tab w:val="left" w:pos="850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9A37F" wp14:editId="31620E30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58915" cy="9525"/>
                <wp:effectExtent l="0" t="0" r="13335" b="28575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A7AA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23.65pt" to="500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CE44C4" wp14:editId="0030D1B3">
                <wp:simplePos x="0" y="0"/>
                <wp:positionH relativeFrom="column">
                  <wp:posOffset>-706755</wp:posOffset>
                </wp:positionH>
                <wp:positionV relativeFrom="paragraph">
                  <wp:posOffset>-782955</wp:posOffset>
                </wp:positionV>
                <wp:extent cx="7139940" cy="920750"/>
                <wp:effectExtent l="0" t="0" r="2286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920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D4" w:rsidRPr="00E16828" w:rsidRDefault="005921D4" w:rsidP="005921D4">
                            <w:pPr>
                              <w:pStyle w:val="NoSpacing"/>
                              <w:ind w:left="2160" w:firstLine="720"/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</w:pPr>
                          </w:p>
                          <w:p w:rsidR="00B3653D" w:rsidRPr="00E16828" w:rsidRDefault="005921D4" w:rsidP="00610A4B">
                            <w:pPr>
                              <w:pStyle w:val="NoSpacing"/>
                              <w:ind w:left="2880" w:firstLine="720"/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</w:pPr>
                            <w:r w:rsidRPr="00E16828">
                              <w:rPr>
                                <w:rFonts w:ascii="Arial Black" w:hAnsi="Arial Black"/>
                                <w:color w:val="17365D"/>
                                <w:sz w:val="31"/>
                                <w:szCs w:val="31"/>
                              </w:rPr>
                              <w:t>Quotation Template</w:t>
                            </w:r>
                          </w:p>
                          <w:p w:rsidR="00AB273F" w:rsidRDefault="00AB2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E4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65pt;margin-top:-61.65pt;width:562.2pt;height:72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" filled="f" strokecolor="#1f497d" strokeweight="1pt">
                <v:textbox>
                  <w:txbxContent>
                    <w:p w:rsidR="005921D4" w:rsidRPr="00E16828" w:rsidRDefault="005921D4" w:rsidP="005921D4">
                      <w:pPr>
                        <w:pStyle w:val="NoSpacing"/>
                        <w:ind w:left="2160" w:firstLine="720"/>
                        <w:rPr>
                          <w:rFonts w:ascii="Arial Black" w:hAnsi="Arial Black"/>
                          <w:color w:val="17365D"/>
                          <w:sz w:val="31"/>
                          <w:szCs w:val="31"/>
                        </w:rPr>
                      </w:pPr>
                    </w:p>
                    <w:p w:rsidR="00B3653D" w:rsidRPr="00E16828" w:rsidRDefault="005921D4" w:rsidP="00610A4B">
                      <w:pPr>
                        <w:pStyle w:val="NoSpacing"/>
                        <w:ind w:left="2880" w:firstLine="720"/>
                        <w:rPr>
                          <w:rFonts w:ascii="Arial Black" w:hAnsi="Arial Black"/>
                          <w:color w:val="17365D"/>
                          <w:sz w:val="31"/>
                          <w:szCs w:val="31"/>
                        </w:rPr>
                      </w:pPr>
                      <w:r w:rsidRPr="00E16828">
                        <w:rPr>
                          <w:rFonts w:ascii="Arial Black" w:hAnsi="Arial Black"/>
                          <w:color w:val="17365D"/>
                          <w:sz w:val="31"/>
                          <w:szCs w:val="31"/>
                        </w:rPr>
                        <w:t>Quotation Template</w:t>
                      </w:r>
                    </w:p>
                    <w:p w:rsidR="00AB273F" w:rsidRDefault="00AB273F"/>
                  </w:txbxContent>
                </v:textbox>
              </v:shape>
            </w:pict>
          </mc:Fallback>
        </mc:AlternateContent>
      </w:r>
      <w:r w:rsidR="0000259C" w:rsidRPr="009C59F9">
        <w:rPr>
          <w:noProof/>
          <w:lang w:eastAsia="en-AU"/>
        </w:rPr>
        <w:t xml:space="preserve"> </w:t>
      </w:r>
      <w:r w:rsidR="0000259C">
        <w:rPr>
          <w:noProof/>
          <w:lang w:eastAsia="en-AU"/>
        </w:rPr>
        <w:t xml:space="preserve"> </w:t>
      </w:r>
      <w:r w:rsidR="0000259C">
        <w:tab/>
      </w:r>
    </w:p>
    <w:p w:rsidR="005921D4" w:rsidRDefault="00E16828" w:rsidP="006A1E04">
      <w:r>
        <w:rPr>
          <w:b/>
        </w:rPr>
        <w:t>S</w:t>
      </w:r>
      <w:r w:rsidR="002A2310">
        <w:rPr>
          <w:b/>
        </w:rPr>
        <w:t xml:space="preserve">upplier: </w:t>
      </w:r>
      <w:r w:rsidR="00E926C4">
        <w:rPr>
          <w:rStyle w:val="PlaceholderText"/>
        </w:rPr>
        <w:tab/>
      </w:r>
      <w:bookmarkStart w:id="0" w:name="_GoBack"/>
      <w:bookmarkEnd w:id="0"/>
      <w:r w:rsidR="00E926C4">
        <w:rPr>
          <w:rStyle w:val="PlaceholderText"/>
        </w:rPr>
        <w:tab/>
      </w:r>
      <w:r w:rsidR="00E926C4">
        <w:rPr>
          <w:rStyle w:val="PlaceholderText"/>
        </w:rPr>
        <w:tab/>
      </w:r>
      <w:r w:rsidR="005921D4">
        <w:tab/>
      </w:r>
      <w:r w:rsidR="006A1E04">
        <w:tab/>
      </w:r>
      <w:r w:rsidR="006A1E04" w:rsidRPr="004D4D35">
        <w:rPr>
          <w:b/>
        </w:rPr>
        <w:t>Address:</w:t>
      </w:r>
      <w:r w:rsidR="000B51A5" w:rsidRPr="000B51A5">
        <w:t xml:space="preserve"> </w:t>
      </w:r>
    </w:p>
    <w:p w:rsidR="009B5F9D" w:rsidRDefault="009B5F9D" w:rsidP="006A1E04"/>
    <w:p w:rsidR="006A1E04" w:rsidRDefault="006A1E04">
      <w:r w:rsidRPr="004D4D35">
        <w:rPr>
          <w:b/>
        </w:rPr>
        <w:t>Contact:</w:t>
      </w:r>
      <w:r w:rsidR="00E926C4">
        <w:rPr>
          <w:b/>
        </w:rPr>
        <w:tab/>
      </w:r>
      <w:r w:rsidR="00E926C4">
        <w:rPr>
          <w:b/>
        </w:rPr>
        <w:tab/>
      </w:r>
      <w:r w:rsidR="00E926C4">
        <w:rPr>
          <w:b/>
        </w:rPr>
        <w:tab/>
      </w:r>
      <w:r w:rsidR="004D4D35">
        <w:tab/>
      </w:r>
      <w:r w:rsidR="004D4D35">
        <w:tab/>
      </w:r>
      <w:r w:rsidRPr="004D4D35">
        <w:rPr>
          <w:b/>
        </w:rPr>
        <w:t>ABN:</w:t>
      </w:r>
      <w:r w:rsidRPr="006A1E04">
        <w:t xml:space="preserve"> </w:t>
      </w:r>
    </w:p>
    <w:p w:rsidR="009B5F9D" w:rsidRDefault="009B5F9D"/>
    <w:p w:rsidR="006A1E04" w:rsidRDefault="006A1E04">
      <w:r w:rsidRPr="004D4D35">
        <w:rPr>
          <w:b/>
        </w:rPr>
        <w:t>Quote#</w:t>
      </w:r>
      <w:r>
        <w:tab/>
      </w:r>
      <w:r w:rsidR="00E926C4">
        <w:tab/>
      </w:r>
      <w:r w:rsidR="00E926C4">
        <w:tab/>
      </w:r>
      <w:r>
        <w:tab/>
      </w:r>
      <w:r>
        <w:tab/>
      </w:r>
      <w:r>
        <w:tab/>
      </w:r>
      <w:r w:rsidRPr="004D4D35">
        <w:rPr>
          <w:b/>
        </w:rPr>
        <w:t>Date</w:t>
      </w:r>
      <w:r w:rsidR="004D4D35" w:rsidRPr="004D4D35">
        <w:rPr>
          <w:b/>
        </w:rPr>
        <w:t>:</w:t>
      </w:r>
      <w:r w:rsidRPr="006A1E04">
        <w:t xml:space="preserve"> </w:t>
      </w:r>
    </w:p>
    <w:p w:rsidR="009B5F9D" w:rsidRDefault="009B5F9D"/>
    <w:p w:rsidR="000B51A5" w:rsidRDefault="002A2310" w:rsidP="000B51A5">
      <w:pPr>
        <w:tabs>
          <w:tab w:val="center" w:pos="4395"/>
        </w:tabs>
        <w:spacing w:after="0" w:line="240" w:lineRule="auto"/>
      </w:pPr>
      <w:r>
        <w:rPr>
          <w:b/>
        </w:rPr>
        <w:t>E-mail</w:t>
      </w:r>
      <w:r w:rsidR="006A1E04" w:rsidRPr="004D4D35">
        <w:rPr>
          <w:b/>
        </w:rPr>
        <w:t>:</w:t>
      </w:r>
      <w:r w:rsidR="006A1E04" w:rsidRPr="006A1E04">
        <w:t xml:space="preserve"> </w:t>
      </w:r>
      <w:r w:rsidR="00E926C4">
        <w:tab/>
        <w:t xml:space="preserve">                                                  </w:t>
      </w:r>
      <w:r w:rsidR="000B51A5">
        <w:rPr>
          <w:b/>
        </w:rPr>
        <w:t>BHS Vendor Registration no.</w:t>
      </w:r>
      <w:r w:rsidR="000B51A5" w:rsidRPr="004D4D35">
        <w:rPr>
          <w:b/>
        </w:rPr>
        <w:t>:</w:t>
      </w:r>
      <w:r>
        <w:tab/>
      </w:r>
    </w:p>
    <w:p w:rsidR="000B51A5" w:rsidRPr="000B51A5" w:rsidRDefault="000B51A5" w:rsidP="000B51A5">
      <w:pPr>
        <w:tabs>
          <w:tab w:val="center" w:pos="4253"/>
        </w:tabs>
        <w:spacing w:after="0" w:line="240" w:lineRule="auto"/>
        <w:rPr>
          <w:sz w:val="18"/>
          <w:szCs w:val="18"/>
        </w:rPr>
      </w:pPr>
      <w:r>
        <w:tab/>
        <w:t xml:space="preserve">                                                      </w:t>
      </w:r>
      <w:r w:rsidR="00106AE0">
        <w:t xml:space="preserve">                                </w:t>
      </w:r>
      <w:r w:rsidR="00262BD0">
        <w:t xml:space="preserve"> </w:t>
      </w:r>
      <w:r w:rsidRPr="000B51A5">
        <w:rPr>
          <w:sz w:val="18"/>
          <w:szCs w:val="18"/>
        </w:rPr>
        <w:t>If you are not a registe</w:t>
      </w:r>
      <w:r w:rsidR="00106AE0">
        <w:rPr>
          <w:sz w:val="18"/>
          <w:szCs w:val="18"/>
        </w:rPr>
        <w:t xml:space="preserve">red Vendor please fill </w:t>
      </w:r>
      <w:hyperlink r:id="rId8" w:history="1">
        <w:r w:rsidR="00106AE0" w:rsidRPr="00262BD0">
          <w:rPr>
            <w:rStyle w:val="Hyperlink"/>
            <w:sz w:val="18"/>
            <w:szCs w:val="18"/>
          </w:rPr>
          <w:t>vendors form</w:t>
        </w:r>
      </w:hyperlink>
    </w:p>
    <w:p w:rsidR="005921D4" w:rsidRDefault="00085B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132715</wp:posOffset>
                </wp:positionV>
                <wp:extent cx="6558915" cy="9525"/>
                <wp:effectExtent l="0" t="0" r="13335" b="2857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3C61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0.45pt" to="50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202389" w:rsidRDefault="006A1E04" w:rsidP="002A2310">
      <w:pPr>
        <w:tabs>
          <w:tab w:val="center" w:pos="4253"/>
        </w:tabs>
        <w:rPr>
          <w:b/>
        </w:rPr>
      </w:pPr>
      <w:r w:rsidRPr="004D4D35">
        <w:rPr>
          <w:b/>
        </w:rPr>
        <w:t>Client:</w:t>
      </w:r>
      <w:r w:rsidR="00202389">
        <w:rPr>
          <w:b/>
        </w:rPr>
        <w:tab/>
      </w:r>
      <w:r w:rsidR="00202389">
        <w:rPr>
          <w:b/>
        </w:rPr>
        <w:tab/>
      </w:r>
      <w:r w:rsidR="00202389">
        <w:rPr>
          <w:b/>
          <w:noProof/>
          <w:lang w:eastAsia="en-AU"/>
        </w:rPr>
        <w:t xml:space="preserve">Client </w:t>
      </w:r>
      <w:r w:rsidR="00202389" w:rsidRPr="004D4D35">
        <w:rPr>
          <w:b/>
          <w:noProof/>
          <w:lang w:eastAsia="en-AU"/>
        </w:rPr>
        <w:t>Address</w:t>
      </w:r>
    </w:p>
    <w:p w:rsidR="005921D4" w:rsidRDefault="009B5F9D" w:rsidP="002A2310">
      <w:pPr>
        <w:tabs>
          <w:tab w:val="center" w:pos="4253"/>
        </w:tabs>
        <w:rPr>
          <w:noProof/>
          <w:lang w:eastAsia="en-AU"/>
        </w:rPr>
      </w:pPr>
      <w:r>
        <w:rPr>
          <w:noProof/>
          <w:lang w:eastAsia="en-AU"/>
        </w:rPr>
        <w:tab/>
      </w:r>
      <w:r w:rsidR="006A1E04" w:rsidRPr="006A1E04">
        <w:rPr>
          <w:noProof/>
          <w:lang w:eastAsia="en-AU"/>
        </w:rPr>
        <w:t xml:space="preserve"> </w:t>
      </w:r>
    </w:p>
    <w:p w:rsidR="00202389" w:rsidRDefault="00202389" w:rsidP="002A2310">
      <w:pPr>
        <w:tabs>
          <w:tab w:val="center" w:pos="4253"/>
        </w:tabs>
      </w:pPr>
    </w:p>
    <w:p w:rsidR="002A2310" w:rsidRDefault="006A1E04" w:rsidP="000B51A5">
      <w:pPr>
        <w:spacing w:after="0"/>
        <w:rPr>
          <w:noProof/>
          <w:lang w:eastAsia="en-AU"/>
        </w:rPr>
      </w:pPr>
      <w:r w:rsidRPr="004D4D35">
        <w:rPr>
          <w:b/>
        </w:rPr>
        <w:t>Contact:</w:t>
      </w:r>
      <w:r w:rsidR="00E926C4">
        <w:rPr>
          <w:b/>
        </w:rPr>
        <w:tab/>
      </w:r>
      <w:r w:rsidR="00E926C4">
        <w:rPr>
          <w:b/>
        </w:rPr>
        <w:tab/>
      </w:r>
      <w:r w:rsidR="00E926C4">
        <w:rPr>
          <w:b/>
        </w:rPr>
        <w:tab/>
      </w:r>
      <w:r w:rsidR="00106AE0">
        <w:rPr>
          <w:noProof/>
          <w:lang w:eastAsia="en-AU"/>
        </w:rPr>
        <w:tab/>
      </w:r>
      <w:r w:rsidR="00106AE0">
        <w:rPr>
          <w:noProof/>
          <w:lang w:eastAsia="en-AU"/>
        </w:rPr>
        <w:tab/>
      </w:r>
      <w:r w:rsidR="00106AE0">
        <w:rPr>
          <w:b/>
          <w:noProof/>
          <w:lang w:eastAsia="en-AU"/>
        </w:rPr>
        <w:t>Delivery Instructions</w:t>
      </w:r>
      <w:r w:rsidR="00106AE0" w:rsidRPr="004D4D35">
        <w:rPr>
          <w:b/>
          <w:noProof/>
          <w:lang w:eastAsia="en-AU"/>
        </w:rPr>
        <w:t>:</w:t>
      </w:r>
      <w:r w:rsidR="00106AE0" w:rsidRPr="006A1E04">
        <w:rPr>
          <w:noProof/>
          <w:lang w:eastAsia="en-AU"/>
        </w:rPr>
        <w:t xml:space="preserve"> </w:t>
      </w:r>
    </w:p>
    <w:p w:rsidR="00202389" w:rsidRDefault="00202389" w:rsidP="000B51A5">
      <w:pPr>
        <w:spacing w:after="0"/>
        <w:rPr>
          <w:rStyle w:val="PlaceholderText"/>
        </w:rPr>
      </w:pPr>
    </w:p>
    <w:p w:rsidR="00C0416C" w:rsidRDefault="00C0416C" w:rsidP="000B51A5">
      <w:pPr>
        <w:spacing w:after="0"/>
        <w:rPr>
          <w:rStyle w:val="PlaceholderText"/>
        </w:rPr>
      </w:pPr>
    </w:p>
    <w:p w:rsidR="00801ECC" w:rsidRDefault="00C0416C" w:rsidP="00E926C4">
      <w:pPr>
        <w:spacing w:after="0"/>
        <w:rPr>
          <w:b/>
          <w:noProof/>
          <w:lang w:eastAsia="en-AU"/>
        </w:rPr>
      </w:pPr>
      <w:r w:rsidRPr="00AF38B0">
        <w:rPr>
          <w:b/>
          <w:noProof/>
          <w:lang w:eastAsia="en-AU"/>
        </w:rPr>
        <w:t>Estimated Delivery Timeframe:</w:t>
      </w:r>
      <w:r w:rsidRPr="00AF38B0">
        <w:rPr>
          <w:noProof/>
          <w:lang w:eastAsia="en-AU"/>
        </w:rPr>
        <w:t xml:space="preserve">  </w:t>
      </w:r>
      <w:r w:rsidR="00E926C4">
        <w:rPr>
          <w:noProof/>
          <w:lang w:eastAsia="en-AU"/>
        </w:rPr>
        <w:tab/>
      </w:r>
      <w:r w:rsidR="00E926C4">
        <w:rPr>
          <w:noProof/>
          <w:lang w:eastAsia="en-AU"/>
        </w:rPr>
        <w:tab/>
      </w:r>
      <w:r w:rsidR="00E926C4">
        <w:rPr>
          <w:b/>
          <w:noProof/>
          <w:lang w:eastAsia="en-AU"/>
        </w:rPr>
        <w:t>Do all iteme meet relevant Aust Standards or Equivalent?</w:t>
      </w:r>
    </w:p>
    <w:p w:rsidR="00E926C4" w:rsidRDefault="00E926C4" w:rsidP="00E926C4">
      <w:pPr>
        <w:spacing w:after="0"/>
        <w:rPr>
          <w:b/>
          <w:noProof/>
          <w:lang w:eastAsia="en-AU"/>
        </w:rPr>
      </w:pPr>
      <w:r w:rsidRPr="00AF38B0">
        <w:rPr>
          <w:noProof/>
          <w:lang w:eastAsia="en-AU"/>
        </w:rPr>
        <w:t>(no of days to deliver item)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Pr="00E926C4">
        <w:rPr>
          <w:b/>
          <w:noProof/>
          <w:lang w:eastAsia="en-AU"/>
        </w:rPr>
        <w:t>Yes</w:t>
      </w:r>
    </w:p>
    <w:p w:rsidR="00E926C4" w:rsidRDefault="00E926C4" w:rsidP="00E926C4">
      <w:pPr>
        <w:spacing w:after="0"/>
        <w:rPr>
          <w:b/>
          <w:noProof/>
          <w:lang w:eastAsia="en-AU"/>
        </w:rPr>
      </w:pPr>
      <w:r>
        <w:rPr>
          <w:b/>
          <w:noProof/>
          <w:lang w:eastAsia="en-AU"/>
        </w:rPr>
        <w:tab/>
      </w:r>
      <w:r>
        <w:rPr>
          <w:b/>
          <w:noProof/>
          <w:lang w:eastAsia="en-AU"/>
        </w:rPr>
        <w:tab/>
      </w:r>
      <w:r>
        <w:rPr>
          <w:b/>
          <w:noProof/>
          <w:lang w:eastAsia="en-AU"/>
        </w:rPr>
        <w:tab/>
      </w:r>
      <w:r>
        <w:rPr>
          <w:b/>
          <w:noProof/>
          <w:lang w:eastAsia="en-AU"/>
        </w:rPr>
        <w:tab/>
      </w:r>
      <w:r>
        <w:rPr>
          <w:b/>
          <w:noProof/>
          <w:lang w:eastAsia="en-AU"/>
        </w:rPr>
        <w:tab/>
      </w:r>
      <w:r>
        <w:rPr>
          <w:b/>
          <w:noProof/>
          <w:lang w:eastAsia="en-AU"/>
        </w:rPr>
        <w:tab/>
        <w:t>No</w:t>
      </w:r>
    </w:p>
    <w:p w:rsidR="00202389" w:rsidRDefault="00202389" w:rsidP="00E926C4">
      <w:pPr>
        <w:spacing w:after="0"/>
        <w:rPr>
          <w:b/>
          <w:noProof/>
          <w:lang w:eastAsia="en-AU"/>
        </w:rPr>
      </w:pPr>
    </w:p>
    <w:p w:rsidR="00202389" w:rsidRDefault="00113265" w:rsidP="00E926C4">
      <w:pPr>
        <w:spacing w:after="0"/>
        <w:rPr>
          <w:rFonts w:eastAsia="MS Gothic" w:cs="Calibri"/>
          <w:b/>
          <w:bCs/>
          <w:color w:val="808080"/>
          <w:lang w:eastAsia="en-AU"/>
        </w:rPr>
      </w:pPr>
      <w:r>
        <w:rPr>
          <w:rFonts w:cs="Calibri"/>
          <w:b/>
          <w:bCs/>
          <w:lang w:eastAsia="en-AU"/>
        </w:rPr>
        <w:t>Is the</w:t>
      </w:r>
      <w:r w:rsidR="00202389">
        <w:rPr>
          <w:rFonts w:cs="Calibri"/>
          <w:b/>
          <w:bCs/>
          <w:lang w:eastAsia="en-AU"/>
        </w:rPr>
        <w:t xml:space="preserve"> item/s required to be registered with the TGA?     Yes</w:t>
      </w:r>
      <w:r w:rsidR="00202389">
        <w:rPr>
          <w:rFonts w:cs="Calibri"/>
          <w:lang w:eastAsia="en-AU"/>
        </w:rPr>
        <w:t xml:space="preserve"> </w:t>
      </w:r>
      <w:r w:rsidR="00202389" w:rsidRPr="00202389">
        <w:rPr>
          <w:rFonts w:ascii="Segoe UI Symbol" w:hAnsi="Segoe UI Symbol" w:cs="Segoe UI Symbol"/>
          <w:b/>
          <w:bCs/>
          <w:lang w:eastAsia="en-AU"/>
        </w:rPr>
        <w:t>☐</w:t>
      </w:r>
      <w:r w:rsidR="00202389" w:rsidRPr="00202389">
        <w:rPr>
          <w:rFonts w:cs="Calibri"/>
          <w:b/>
          <w:bCs/>
          <w:lang w:eastAsia="en-AU"/>
        </w:rPr>
        <w:t xml:space="preserve">    No </w:t>
      </w:r>
      <w:r w:rsidR="00202389" w:rsidRPr="00202389">
        <w:rPr>
          <w:rFonts w:ascii="Segoe UI Symbol" w:hAnsi="Segoe UI Symbol" w:cs="Segoe UI Symbol"/>
          <w:b/>
          <w:bCs/>
          <w:lang w:eastAsia="en-AU"/>
        </w:rPr>
        <w:t>☐</w:t>
      </w:r>
      <w:r w:rsidR="00202389">
        <w:rPr>
          <w:rFonts w:eastAsia="MS Gothic" w:cs="Calibri"/>
          <w:b/>
          <w:bCs/>
          <w:color w:val="808080"/>
          <w:lang w:eastAsia="en-AU"/>
        </w:rPr>
        <w:t xml:space="preserve">  </w:t>
      </w:r>
    </w:p>
    <w:p w:rsidR="00202389" w:rsidRPr="00E926C4" w:rsidRDefault="00202389" w:rsidP="00E926C4">
      <w:pPr>
        <w:spacing w:after="0"/>
        <w:rPr>
          <w:b/>
          <w:noProof/>
          <w:lang w:eastAsia="en-AU"/>
        </w:rPr>
      </w:pPr>
    </w:p>
    <w:p w:rsidR="002A2310" w:rsidRDefault="00085BA5" w:rsidP="005921D4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67945</wp:posOffset>
                </wp:positionV>
                <wp:extent cx="6558915" cy="9525"/>
                <wp:effectExtent l="0" t="0" r="1333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9273" id="Straight Connector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5.35pt" to="506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6A1E04" w:rsidRDefault="00085BA5" w:rsidP="000B51A5">
      <w:pPr>
        <w:tabs>
          <w:tab w:val="center" w:pos="4253"/>
        </w:tabs>
        <w:spacing w:after="0"/>
        <w:rPr>
          <w:b/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305435</wp:posOffset>
                </wp:positionV>
                <wp:extent cx="6558915" cy="9525"/>
                <wp:effectExtent l="0" t="0" r="1333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874C" id="Straight Connector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4.05pt" to="510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  <w:r w:rsidR="00202389">
        <w:rPr>
          <w:b/>
        </w:rPr>
        <w:t>Practitioner</w:t>
      </w:r>
      <w:r w:rsidR="002A2310">
        <w:rPr>
          <w:b/>
        </w:rPr>
        <w:t>:</w:t>
      </w:r>
      <w:r w:rsidR="002A2310">
        <w:rPr>
          <w:noProof/>
          <w:lang w:eastAsia="en-AU"/>
        </w:rPr>
        <w:tab/>
      </w:r>
      <w:r w:rsidR="002A2310">
        <w:rPr>
          <w:noProof/>
          <w:lang w:eastAsia="en-AU"/>
        </w:rPr>
        <w:tab/>
      </w:r>
      <w:r w:rsidR="00202389">
        <w:rPr>
          <w:b/>
          <w:noProof/>
          <w:lang w:eastAsia="en-AU"/>
        </w:rPr>
        <w:t>Practitioner</w:t>
      </w:r>
      <w:r w:rsidR="002A2310" w:rsidRPr="002A2310">
        <w:rPr>
          <w:b/>
          <w:noProof/>
          <w:lang w:eastAsia="en-AU"/>
        </w:rPr>
        <w:t xml:space="preserve"> e-mail:</w:t>
      </w:r>
    </w:p>
    <w:p w:rsidR="00202389" w:rsidRDefault="00202389" w:rsidP="000B51A5">
      <w:pPr>
        <w:tabs>
          <w:tab w:val="center" w:pos="4253"/>
        </w:tabs>
        <w:spacing w:after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069"/>
        <w:gridCol w:w="702"/>
        <w:gridCol w:w="1056"/>
        <w:gridCol w:w="841"/>
        <w:gridCol w:w="1113"/>
      </w:tblGrid>
      <w:tr w:rsidR="002178F3" w:rsidRPr="00E16828" w:rsidTr="00E16828">
        <w:trPr>
          <w:trHeight w:val="534"/>
        </w:trPr>
        <w:tc>
          <w:tcPr>
            <w:tcW w:w="139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Suppliers code</w:t>
            </w:r>
          </w:p>
        </w:tc>
        <w:tc>
          <w:tcPr>
            <w:tcW w:w="5069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Description</w:t>
            </w: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Qty</w:t>
            </w: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Unit Price</w:t>
            </w: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GST</w:t>
            </w: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jc w:val="center"/>
              <w:rPr>
                <w:b/>
              </w:rPr>
            </w:pPr>
            <w:r w:rsidRPr="00E16828">
              <w:rPr>
                <w:b/>
              </w:rPr>
              <w:t>Total</w:t>
            </w:r>
          </w:p>
        </w:tc>
      </w:tr>
      <w:tr w:rsidR="002178F3" w:rsidRPr="00E16828" w:rsidTr="00E16828">
        <w:trPr>
          <w:trHeight w:val="478"/>
        </w:trPr>
        <w:tc>
          <w:tcPr>
            <w:tcW w:w="139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5069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</w:pP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$</w:t>
            </w:r>
          </w:p>
        </w:tc>
      </w:tr>
      <w:tr w:rsidR="002178F3" w:rsidRPr="00E16828" w:rsidTr="00E16828">
        <w:trPr>
          <w:trHeight w:val="350"/>
        </w:trPr>
        <w:tc>
          <w:tcPr>
            <w:tcW w:w="139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5069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</w:tr>
      <w:tr w:rsidR="002178F3" w:rsidRPr="00E16828" w:rsidTr="00E16828">
        <w:trPr>
          <w:trHeight w:val="372"/>
        </w:trPr>
        <w:tc>
          <w:tcPr>
            <w:tcW w:w="139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5069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</w:tr>
      <w:tr w:rsidR="002178F3" w:rsidRPr="00E16828" w:rsidTr="00E16828">
        <w:trPr>
          <w:trHeight w:val="558"/>
        </w:trPr>
        <w:tc>
          <w:tcPr>
            <w:tcW w:w="139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Inst</w:t>
            </w:r>
          </w:p>
        </w:tc>
        <w:tc>
          <w:tcPr>
            <w:tcW w:w="5069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Installation / Set up (if applicable)</w:t>
            </w: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</w:tr>
      <w:tr w:rsidR="002178F3" w:rsidRPr="00E16828" w:rsidTr="00E16828">
        <w:trPr>
          <w:trHeight w:val="558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Del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 xml:space="preserve">Delivery </w:t>
            </w: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  <w:r w:rsidRPr="00E16828">
              <w:t>$</w:t>
            </w:r>
          </w:p>
          <w:p w:rsidR="002178F3" w:rsidRPr="00E16828" w:rsidRDefault="002178F3" w:rsidP="00E16828">
            <w:pPr>
              <w:spacing w:after="0" w:line="240" w:lineRule="auto"/>
            </w:pPr>
          </w:p>
        </w:tc>
      </w:tr>
      <w:tr w:rsidR="002178F3" w:rsidRPr="00E16828" w:rsidTr="00E16828">
        <w:trPr>
          <w:trHeight w:val="558"/>
        </w:trPr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5069" w:type="dxa"/>
            <w:tcBorders>
              <w:left w:val="nil"/>
              <w:bottom w:val="nil"/>
            </w:tcBorders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</w:pPr>
          </w:p>
        </w:tc>
        <w:tc>
          <w:tcPr>
            <w:tcW w:w="702" w:type="dxa"/>
            <w:shd w:val="clear" w:color="auto" w:fill="auto"/>
          </w:tcPr>
          <w:p w:rsidR="002178F3" w:rsidRPr="00E16828" w:rsidRDefault="002178F3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  <w:tc>
          <w:tcPr>
            <w:tcW w:w="841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  <w:tc>
          <w:tcPr>
            <w:tcW w:w="1113" w:type="dxa"/>
            <w:shd w:val="clear" w:color="auto" w:fill="auto"/>
          </w:tcPr>
          <w:p w:rsidR="002178F3" w:rsidRPr="00E16828" w:rsidRDefault="002178F3" w:rsidP="00E926C4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$</w:t>
            </w:r>
          </w:p>
        </w:tc>
      </w:tr>
    </w:tbl>
    <w:p w:rsidR="006A1E04" w:rsidRDefault="000B3D37" w:rsidP="005921D4">
      <w:pPr>
        <w:rPr>
          <w:b/>
          <w:color w:val="FF0000"/>
          <w:sz w:val="18"/>
          <w:szCs w:val="18"/>
        </w:rPr>
      </w:pPr>
      <w:r w:rsidRPr="000B3D37">
        <w:rPr>
          <w:b/>
          <w:color w:val="FF0000"/>
          <w:sz w:val="18"/>
          <w:szCs w:val="18"/>
        </w:rPr>
        <w:lastRenderedPageBreak/>
        <w:t>Items not funded by SWEP should be included in Discretionary Section</w:t>
      </w:r>
    </w:p>
    <w:p w:rsidR="00202389" w:rsidRPr="000B3D37" w:rsidRDefault="00202389" w:rsidP="005921D4">
      <w:pPr>
        <w:rPr>
          <w:b/>
          <w:color w:val="FF0000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306"/>
        <w:gridCol w:w="703"/>
        <w:gridCol w:w="940"/>
        <w:gridCol w:w="848"/>
        <w:gridCol w:w="940"/>
      </w:tblGrid>
      <w:tr w:rsidR="008D19AC" w:rsidRPr="00E16828" w:rsidTr="00E926C4">
        <w:trPr>
          <w:trHeight w:val="558"/>
        </w:trPr>
        <w:tc>
          <w:tcPr>
            <w:tcW w:w="1436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Discretionary</w:t>
            </w:r>
          </w:p>
        </w:tc>
        <w:tc>
          <w:tcPr>
            <w:tcW w:w="5306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Description</w:t>
            </w:r>
          </w:p>
        </w:tc>
        <w:tc>
          <w:tcPr>
            <w:tcW w:w="703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QTY</w:t>
            </w:r>
          </w:p>
        </w:tc>
        <w:tc>
          <w:tcPr>
            <w:tcW w:w="940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Unit Price</w:t>
            </w:r>
          </w:p>
        </w:tc>
        <w:tc>
          <w:tcPr>
            <w:tcW w:w="848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GST</w:t>
            </w:r>
          </w:p>
        </w:tc>
        <w:tc>
          <w:tcPr>
            <w:tcW w:w="940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  <w:rPr>
                <w:b/>
              </w:rPr>
            </w:pPr>
            <w:r w:rsidRPr="00E16828">
              <w:rPr>
                <w:b/>
              </w:rPr>
              <w:t>Total</w:t>
            </w:r>
          </w:p>
        </w:tc>
      </w:tr>
      <w:tr w:rsidR="008D19AC" w:rsidRPr="00E16828" w:rsidTr="00E926C4">
        <w:trPr>
          <w:trHeight w:val="558"/>
        </w:trPr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</w:pPr>
          </w:p>
        </w:tc>
        <w:tc>
          <w:tcPr>
            <w:tcW w:w="703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</w:pPr>
          </w:p>
        </w:tc>
        <w:tc>
          <w:tcPr>
            <w:tcW w:w="940" w:type="dxa"/>
            <w:shd w:val="clear" w:color="auto" w:fill="auto"/>
          </w:tcPr>
          <w:p w:rsidR="008D19AC" w:rsidRPr="00E16828" w:rsidRDefault="008D19AC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848" w:type="dxa"/>
            <w:shd w:val="clear" w:color="auto" w:fill="auto"/>
          </w:tcPr>
          <w:p w:rsidR="008D19AC" w:rsidRPr="00E16828" w:rsidRDefault="00A7050B" w:rsidP="00E16828">
            <w:pPr>
              <w:spacing w:after="0" w:line="240" w:lineRule="auto"/>
            </w:pPr>
            <w:r w:rsidRPr="00E16828">
              <w:t>$</w:t>
            </w:r>
          </w:p>
        </w:tc>
        <w:tc>
          <w:tcPr>
            <w:tcW w:w="940" w:type="dxa"/>
            <w:shd w:val="clear" w:color="auto" w:fill="auto"/>
          </w:tcPr>
          <w:p w:rsidR="008D19AC" w:rsidRPr="00E16828" w:rsidRDefault="00A7050B" w:rsidP="00E16828">
            <w:pPr>
              <w:spacing w:after="0" w:line="240" w:lineRule="auto"/>
            </w:pPr>
            <w:r w:rsidRPr="00E16828">
              <w:t>$</w:t>
            </w:r>
          </w:p>
        </w:tc>
      </w:tr>
    </w:tbl>
    <w:p w:rsidR="009B5F9D" w:rsidRDefault="009B5F9D" w:rsidP="00610A4B">
      <w:pPr>
        <w:spacing w:after="0" w:line="240" w:lineRule="auto"/>
        <w:rPr>
          <w:b/>
        </w:rPr>
      </w:pPr>
    </w:p>
    <w:p w:rsidR="009B5F9D" w:rsidRDefault="009B5F9D" w:rsidP="00610A4B">
      <w:pPr>
        <w:spacing w:after="0" w:line="240" w:lineRule="auto"/>
        <w:rPr>
          <w:b/>
        </w:rPr>
      </w:pPr>
    </w:p>
    <w:p w:rsidR="00E926C4" w:rsidRDefault="00E926C4" w:rsidP="00610A4B">
      <w:pPr>
        <w:spacing w:after="0" w:line="240" w:lineRule="auto"/>
        <w:rPr>
          <w:b/>
        </w:rPr>
      </w:pPr>
      <w:r>
        <w:rPr>
          <w:b/>
        </w:rPr>
        <w:t>Life Expectancy of Equipment:</w:t>
      </w:r>
    </w:p>
    <w:p w:rsidR="00E926C4" w:rsidRDefault="00E926C4" w:rsidP="00610A4B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ADE37" wp14:editId="405B98F5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6558915" cy="9525"/>
                <wp:effectExtent l="0" t="0" r="1333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DD37" id="Straight Connector 1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8pt" to="51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E926C4" w:rsidRDefault="00E926C4" w:rsidP="00610A4B">
      <w:pPr>
        <w:spacing w:after="0" w:line="240" w:lineRule="auto"/>
        <w:rPr>
          <w:b/>
        </w:rPr>
      </w:pPr>
    </w:p>
    <w:p w:rsidR="009B5F9D" w:rsidRDefault="009B5F9D" w:rsidP="00610A4B">
      <w:pPr>
        <w:spacing w:after="0" w:line="240" w:lineRule="auto"/>
        <w:rPr>
          <w:b/>
        </w:rPr>
      </w:pPr>
    </w:p>
    <w:p w:rsidR="008D19AC" w:rsidRDefault="002A2310" w:rsidP="00610A4B">
      <w:pPr>
        <w:spacing w:after="0" w:line="240" w:lineRule="auto"/>
        <w:rPr>
          <w:b/>
        </w:rPr>
      </w:pPr>
      <w:r w:rsidRPr="002A2310">
        <w:rPr>
          <w:b/>
        </w:rPr>
        <w:t xml:space="preserve">THIS QUOTE IS VALID FOR </w:t>
      </w:r>
      <w:r w:rsidR="00A7050B">
        <w:rPr>
          <w:b/>
        </w:rPr>
        <w:t xml:space="preserve">A MINIMUM </w:t>
      </w:r>
      <w:r w:rsidRPr="002A2310">
        <w:rPr>
          <w:b/>
        </w:rPr>
        <w:t>90 DAYS</w:t>
      </w:r>
      <w:r w:rsidR="008D19AC">
        <w:rPr>
          <w:b/>
        </w:rPr>
        <w:tab/>
      </w:r>
      <w:r w:rsidR="008D19AC">
        <w:rPr>
          <w:b/>
        </w:rPr>
        <w:tab/>
      </w:r>
    </w:p>
    <w:p w:rsidR="00F43C07" w:rsidRPr="00AF54BD" w:rsidRDefault="008D19AC" w:rsidP="00610A4B">
      <w:pPr>
        <w:spacing w:after="0" w:line="240" w:lineRule="auto"/>
        <w:rPr>
          <w:b/>
          <w:color w:val="FF0000"/>
          <w:sz w:val="17"/>
          <w:szCs w:val="17"/>
        </w:rPr>
      </w:pPr>
      <w:r w:rsidRPr="00AF54BD">
        <w:rPr>
          <w:b/>
          <w:color w:val="FF0000"/>
          <w:sz w:val="17"/>
          <w:szCs w:val="17"/>
        </w:rPr>
        <w:t xml:space="preserve">Warranty </w:t>
      </w:r>
      <w:r w:rsidR="00610A4B" w:rsidRPr="00AF54BD">
        <w:rPr>
          <w:b/>
          <w:color w:val="FF0000"/>
          <w:sz w:val="17"/>
          <w:szCs w:val="17"/>
        </w:rPr>
        <w:t>d</w:t>
      </w:r>
      <w:r w:rsidRPr="00AF54BD">
        <w:rPr>
          <w:b/>
          <w:color w:val="FF0000"/>
          <w:sz w:val="17"/>
          <w:szCs w:val="17"/>
        </w:rPr>
        <w:t>etails</w:t>
      </w:r>
      <w:r w:rsidR="00610A4B" w:rsidRPr="00AF54BD">
        <w:rPr>
          <w:b/>
          <w:color w:val="FF0000"/>
          <w:sz w:val="17"/>
          <w:szCs w:val="17"/>
        </w:rPr>
        <w:t xml:space="preserve"> for all equipment components to be included on quote &amp; invoice.</w:t>
      </w:r>
      <w:r w:rsidR="00F43C07" w:rsidRPr="00AF54BD">
        <w:rPr>
          <w:b/>
          <w:color w:val="FF0000"/>
          <w:sz w:val="17"/>
          <w:szCs w:val="17"/>
        </w:rPr>
        <w:t xml:space="preserve"> </w:t>
      </w:r>
    </w:p>
    <w:p w:rsidR="00F43C07" w:rsidRPr="00AF54BD" w:rsidRDefault="00F43C07" w:rsidP="00610A4B">
      <w:pPr>
        <w:spacing w:after="0" w:line="240" w:lineRule="auto"/>
        <w:rPr>
          <w:b/>
          <w:color w:val="FF0000"/>
          <w:sz w:val="17"/>
          <w:szCs w:val="17"/>
        </w:rPr>
      </w:pPr>
      <w:r w:rsidRPr="00AF54BD">
        <w:rPr>
          <w:b/>
          <w:color w:val="FF0000"/>
          <w:sz w:val="17"/>
          <w:szCs w:val="17"/>
        </w:rPr>
        <w:t xml:space="preserve">Non-customised equipment </w:t>
      </w:r>
      <w:r w:rsidR="00F07812">
        <w:rPr>
          <w:b/>
          <w:color w:val="FF0000"/>
          <w:sz w:val="17"/>
          <w:szCs w:val="17"/>
        </w:rPr>
        <w:t>should be delivered within 10</w:t>
      </w:r>
      <w:r w:rsidRPr="00AF54BD">
        <w:rPr>
          <w:b/>
          <w:color w:val="FF0000"/>
          <w:sz w:val="17"/>
          <w:szCs w:val="17"/>
        </w:rPr>
        <w:t xml:space="preserve"> working days. Should equipment exceed the above delivery timeframe by 10 working days, please contact SWEP to advise of ETA for delivery. </w:t>
      </w:r>
    </w:p>
    <w:sectPr w:rsidR="00F43C07" w:rsidRPr="00AF54BD" w:rsidSect="000B51A5">
      <w:headerReference w:type="default" r:id="rId9"/>
      <w:footerReference w:type="default" r:id="rId10"/>
      <w:pgSz w:w="11907" w:h="16839" w:code="9"/>
      <w:pgMar w:top="1702" w:right="7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C3" w:rsidRDefault="00F75FC3" w:rsidP="00000F1A">
      <w:pPr>
        <w:spacing w:after="0" w:line="240" w:lineRule="auto"/>
      </w:pPr>
      <w:r>
        <w:separator/>
      </w:r>
    </w:p>
  </w:endnote>
  <w:endnote w:type="continuationSeparator" w:id="0">
    <w:p w:rsidR="00F75FC3" w:rsidRDefault="00F75FC3" w:rsidP="0000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1A" w:rsidRDefault="00E926C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95EB0F6" wp14:editId="70B7BA4F">
              <wp:simplePos x="0" y="0"/>
              <wp:positionH relativeFrom="column">
                <wp:posOffset>5796280</wp:posOffset>
              </wp:positionH>
              <wp:positionV relativeFrom="paragraph">
                <wp:posOffset>391795</wp:posOffset>
              </wp:positionV>
              <wp:extent cx="553603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603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26C4" w:rsidRPr="00EA2627" w:rsidRDefault="00E926C4" w:rsidP="00E926C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2627">
                            <w:rPr>
                              <w:sz w:val="16"/>
                              <w:szCs w:val="16"/>
                            </w:rPr>
                            <w:t>© 2017</w:t>
                          </w:r>
                        </w:p>
                        <w:p w:rsidR="00E926C4" w:rsidRDefault="00E926C4" w:rsidP="00E926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EB0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56.4pt;margin-top:30.85pt;width:43.6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" fillcolor="white [3201]" stroked="f" strokeweight=".5pt">
              <v:textbox>
                <w:txbxContent>
                  <w:p w:rsidR="00E926C4" w:rsidRPr="00EA2627" w:rsidRDefault="00E926C4" w:rsidP="00E926C4">
                    <w:pPr>
                      <w:rPr>
                        <w:sz w:val="16"/>
                        <w:szCs w:val="16"/>
                      </w:rPr>
                    </w:pPr>
                    <w:r w:rsidRPr="00EA2627">
                      <w:rPr>
                        <w:sz w:val="16"/>
                        <w:szCs w:val="16"/>
                      </w:rPr>
                      <w:t>© 2017</w:t>
                    </w:r>
                  </w:p>
                  <w:p w:rsidR="00E926C4" w:rsidRDefault="00E926C4" w:rsidP="00E926C4"/>
                </w:txbxContent>
              </v:textbox>
            </v:shape>
          </w:pict>
        </mc:Fallback>
      </mc:AlternateContent>
    </w:r>
    <w:r w:rsidR="00085BA5"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-23495</wp:posOffset>
          </wp:positionV>
          <wp:extent cx="720725" cy="411060"/>
          <wp:effectExtent l="0" t="0" r="3175" b="8255"/>
          <wp:wrapNone/>
          <wp:docPr id="4" name="Picture 8" descr="http://www.thinkingtransport.org.au/sites/www.thinkingtransport.org.au/files/Vic_G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thinkingtransport.org.au/sites/www.thinkingtransport.org.au/files/Vic_Go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3" cy="41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A5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-48896</wp:posOffset>
              </wp:positionV>
              <wp:extent cx="6355080" cy="0"/>
              <wp:effectExtent l="0" t="0" r="2667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B928E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5pt,-3.85pt" to="490.7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" strokecolor="#4a7ebb">
              <o:lock v:ext="edit" shapetype="f"/>
            </v:line>
          </w:pict>
        </mc:Fallback>
      </mc:AlternateContent>
    </w:r>
    <w:r w:rsidR="00085BA5">
      <w:rPr>
        <w:noProof/>
        <w:lang w:eastAsia="en-AU"/>
      </w:rPr>
      <w:drawing>
        <wp:anchor distT="121920" distB="123063" distL="236220" distR="238887" simplePos="0" relativeHeight="25165363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-27305</wp:posOffset>
          </wp:positionV>
          <wp:extent cx="2325878" cy="504952"/>
          <wp:effectExtent l="133350" t="133350" r="132080" b="142875"/>
          <wp:wrapNone/>
          <wp:docPr id="2" name="Picture 2" descr="http://bhsnet/files/official/logo/bolGallery/thumbnail_BHS-colour-horizontal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bhsnet/files/official/logo/bolGallery/thumbnail_BHS-colour-horizontalr-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A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3810</wp:posOffset>
              </wp:positionV>
              <wp:extent cx="3886200" cy="500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F1A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P.O. Box 1993 Bakery Hill BC Vic 3354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1300 747 937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03 5333 8111   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667E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swep@bhs.org.au</w:t>
                            </w:r>
                          </w:hyperlink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667E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667E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5" w:history="1">
                            <w:r w:rsidRPr="00C8733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http://swep.bhs.org.au</w:t>
                            </w:r>
                          </w:hyperlink>
                        </w:p>
                        <w:p w:rsidR="00000F1A" w:rsidRPr="004D3C23" w:rsidRDefault="00000F1A" w:rsidP="00000F1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Business Hours: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M-F 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8:30am-5:00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pm, 24/7 after-hour</w:t>
                          </w:r>
                          <w:r w:rsidRPr="004D3C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 emergency repairs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32.6pt;margin-top:.3pt;width:306pt;height:3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" filled="f" stroked="f">
              <v:textbox>
                <w:txbxContent>
                  <w:p w:rsidR="00000F1A" w:rsidRDefault="00000F1A" w:rsidP="00000F1A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>P.O. Box 1993 Bakery Hill BC Vic 3354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1300 747 937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03 5333 8111   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667E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swep@bhs.org.au</w:t>
                      </w:r>
                    </w:hyperlink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</w:t>
                    </w:r>
                    <w:r w:rsidRPr="00667E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</w:t>
                    </w:r>
                    <w:r w:rsidRPr="00667E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</w:t>
                    </w:r>
                    <w:hyperlink r:id="rId7" w:history="1">
                      <w:r w:rsidRPr="00C8733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http://swep.bhs.org.au</w:t>
                      </w:r>
                    </w:hyperlink>
                  </w:p>
                  <w:p w:rsidR="00000F1A" w:rsidRPr="004D3C23" w:rsidRDefault="00000F1A" w:rsidP="00000F1A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Business Hours: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M-F 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8:30am-5:00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pm, 24/7 after-hour</w:t>
                    </w:r>
                    <w:r w:rsidRPr="004D3C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 emergency repairs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C3" w:rsidRDefault="00F75FC3" w:rsidP="00000F1A">
      <w:pPr>
        <w:spacing w:after="0" w:line="240" w:lineRule="auto"/>
      </w:pPr>
      <w:r>
        <w:separator/>
      </w:r>
    </w:p>
  </w:footnote>
  <w:footnote w:type="continuationSeparator" w:id="0">
    <w:p w:rsidR="00F75FC3" w:rsidRDefault="00F75FC3" w:rsidP="0000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1A" w:rsidRDefault="001E1AB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-942976</wp:posOffset>
              </wp:positionH>
              <wp:positionV relativeFrom="paragraph">
                <wp:posOffset>1160145</wp:posOffset>
              </wp:positionV>
              <wp:extent cx="866775" cy="841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841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F1A" w:rsidRPr="007E68D8" w:rsidRDefault="00000F1A" w:rsidP="00000F1A">
                          <w:pPr>
                            <w:jc w:val="center"/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</w:pP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State-wide 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80"/>
                              <w:szCs w:val="80"/>
                            </w:rPr>
                            <w:t>Equipment</w:t>
                          </w:r>
                          <w:r w:rsidRPr="007E68D8">
                            <w:rPr>
                              <w:rFonts w:ascii="Arial Black" w:hAnsi="Arial Black"/>
                              <w:color w:val="548DD4"/>
                              <w:sz w:val="72"/>
                              <w:szCs w:val="72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74.25pt;margin-top:91.35pt;width:68.25pt;height:66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" filled="f" stroked="f">
              <v:textbox style="layout-flow:vertical;mso-layout-flow-alt:bottom-to-top">
                <w:txbxContent>
                  <w:p w:rsidR="00000F1A" w:rsidRPr="007E68D8" w:rsidRDefault="00000F1A" w:rsidP="00000F1A">
                    <w:pPr>
                      <w:jc w:val="center"/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</w:pP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State-wide </w:t>
                    </w:r>
                    <w:r w:rsidRPr="007E68D8">
                      <w:rPr>
                        <w:rFonts w:ascii="Arial Black" w:hAnsi="Arial Black"/>
                        <w:color w:val="548DD4"/>
                        <w:sz w:val="80"/>
                        <w:szCs w:val="80"/>
                      </w:rPr>
                      <w:t>Equipment</w:t>
                    </w:r>
                    <w:r w:rsidRPr="007E68D8">
                      <w:rPr>
                        <w:rFonts w:ascii="Arial Black" w:hAnsi="Arial Black"/>
                        <w:color w:val="548DD4"/>
                        <w:sz w:val="72"/>
                        <w:szCs w:val="72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 w:rsidR="00085BA5">
      <w:rPr>
        <w:noProof/>
        <w:lang w:eastAsia="en-A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10160</wp:posOffset>
          </wp:positionV>
          <wp:extent cx="968375" cy="608965"/>
          <wp:effectExtent l="0" t="0" r="3175" b="635"/>
          <wp:wrapNone/>
          <wp:docPr id="9" name="Picture 23" descr="SWE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WE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A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1813560</wp:posOffset>
              </wp:positionH>
              <wp:positionV relativeFrom="paragraph">
                <wp:posOffset>862330</wp:posOffset>
              </wp:positionV>
              <wp:extent cx="3295650" cy="224155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42.8pt;margin-top:67.9pt;width:259.5pt;height:17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wmgg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" stroked="f">
              <v:textbox>
                <w:txbxContent>
                  <w:p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085BA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1813560</wp:posOffset>
              </wp:positionH>
              <wp:positionV relativeFrom="paragraph">
                <wp:posOffset>862330</wp:posOffset>
              </wp:positionV>
              <wp:extent cx="3295650" cy="224155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CB" w:rsidRPr="00B14253" w:rsidRDefault="00EF66CB" w:rsidP="00EF66CB">
                          <w:pPr>
                            <w:rPr>
                              <w:b/>
                              <w:color w:val="548DD4"/>
                              <w:u w:val="single"/>
                            </w:rPr>
                          </w:pPr>
                          <w:r w:rsidRPr="00B14253">
                            <w:rPr>
                              <w:rFonts w:ascii="Arial" w:hAnsi="Arial" w:cs="Arial"/>
                              <w:b/>
                              <w:color w:val="548DD4"/>
                              <w:sz w:val="18"/>
                              <w:u w:val="single"/>
                            </w:rPr>
                            <w:t>To use an interpreter over the telephone - Phone 131 450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42.8pt;margin-top:67.9pt;width:259.5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62hQ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" stroked="f">
              <v:textbox>
                <w:txbxContent>
                  <w:p w:rsidR="00EF66CB" w:rsidRPr="00B14253" w:rsidRDefault="00EF66CB" w:rsidP="00EF66CB">
                    <w:pPr>
                      <w:rPr>
                        <w:b/>
                        <w:color w:val="548DD4"/>
                        <w:u w:val="single"/>
                      </w:rPr>
                    </w:pPr>
                    <w:r w:rsidRPr="00B14253">
                      <w:rPr>
                        <w:rFonts w:ascii="Arial" w:hAnsi="Arial" w:cs="Arial"/>
                        <w:b/>
                        <w:color w:val="548DD4"/>
                        <w:sz w:val="18"/>
                        <w:u w:val="single"/>
                      </w:rPr>
                      <w:t>To use an interpreter over the telephone - Phone 131 450</w:t>
                    </w:r>
                  </w:p>
                </w:txbxContent>
              </v:textbox>
            </v:shape>
          </w:pict>
        </mc:Fallback>
      </mc:AlternateContent>
    </w:r>
    <w:r w:rsidR="00085BA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-2800985</wp:posOffset>
              </wp:positionH>
              <wp:positionV relativeFrom="paragraph">
                <wp:posOffset>-1109345</wp:posOffset>
              </wp:positionV>
              <wp:extent cx="4455160" cy="8997950"/>
              <wp:effectExtent l="381000" t="0" r="1983740" b="546100"/>
              <wp:wrapNone/>
              <wp:docPr id="2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2765547" flipH="1">
                        <a:off x="0" y="0"/>
                        <a:ext cx="4455160" cy="8997950"/>
                      </a:xfrm>
                      <a:prstGeom prst="moon">
                        <a:avLst>
                          <a:gd name="adj" fmla="val 5833"/>
                        </a:avLst>
                      </a:prstGeom>
                      <a:solidFill>
                        <a:srgbClr val="C6D9F1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28C65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6" o:spid="_x0000_s1026" type="#_x0000_t184" style="position:absolute;margin-left:-220.55pt;margin-top:-87.35pt;width:350.8pt;height:708.5pt;rotation:9649579fd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" adj="1260" fillcolor="#c6d9f1" strokecolor="#c6d9f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82A"/>
    <w:multiLevelType w:val="hybridMultilevel"/>
    <w:tmpl w:val="A88C80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5F7"/>
    <w:multiLevelType w:val="hybridMultilevel"/>
    <w:tmpl w:val="236A02E4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948" w:hanging="360"/>
      </w:p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abstractNum w:abstractNumId="2" w15:restartNumberingAfterBreak="0">
    <w:nsid w:val="2C8102E5"/>
    <w:multiLevelType w:val="hybridMultilevel"/>
    <w:tmpl w:val="5EA436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E58"/>
    <w:multiLevelType w:val="hybridMultilevel"/>
    <w:tmpl w:val="02D2AC60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EF5A83"/>
    <w:multiLevelType w:val="hybridMultilevel"/>
    <w:tmpl w:val="1C1A8F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1A27"/>
    <w:multiLevelType w:val="hybridMultilevel"/>
    <w:tmpl w:val="66E01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472F2"/>
    <w:multiLevelType w:val="hybridMultilevel"/>
    <w:tmpl w:val="0F266C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7E0"/>
    <w:multiLevelType w:val="multilevel"/>
    <w:tmpl w:val="CA1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F5B6D"/>
    <w:multiLevelType w:val="hybridMultilevel"/>
    <w:tmpl w:val="71926B6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49E5"/>
    <w:multiLevelType w:val="hybridMultilevel"/>
    <w:tmpl w:val="3BDA7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7C8"/>
    <w:multiLevelType w:val="hybridMultilevel"/>
    <w:tmpl w:val="BECE5B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3966"/>
    <w:multiLevelType w:val="hybridMultilevel"/>
    <w:tmpl w:val="1E285132"/>
    <w:lvl w:ilvl="0" w:tplc="0C090005">
      <w:start w:val="1"/>
      <w:numFmt w:val="bullet"/>
      <w:lvlText w:val=""/>
      <w:lvlJc w:val="left"/>
      <w:pPr>
        <w:ind w:left="22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1668" w:hanging="180"/>
      </w:pPr>
    </w:lvl>
    <w:lvl w:ilvl="3" w:tplc="0C09000F">
      <w:start w:val="1"/>
      <w:numFmt w:val="decimal"/>
      <w:lvlText w:val="%4."/>
      <w:lvlJc w:val="left"/>
      <w:pPr>
        <w:ind w:left="2388" w:hanging="360"/>
      </w:pPr>
    </w:lvl>
    <w:lvl w:ilvl="4" w:tplc="0C090019">
      <w:start w:val="1"/>
      <w:numFmt w:val="lowerLetter"/>
      <w:lvlText w:val="%5."/>
      <w:lvlJc w:val="left"/>
      <w:pPr>
        <w:ind w:left="3108" w:hanging="360"/>
      </w:pPr>
    </w:lvl>
    <w:lvl w:ilvl="5" w:tplc="0C09001B">
      <w:start w:val="1"/>
      <w:numFmt w:val="lowerRoman"/>
      <w:lvlText w:val="%6."/>
      <w:lvlJc w:val="right"/>
      <w:pPr>
        <w:ind w:left="3828" w:hanging="180"/>
      </w:pPr>
    </w:lvl>
    <w:lvl w:ilvl="6" w:tplc="0C09000F">
      <w:start w:val="1"/>
      <w:numFmt w:val="decimal"/>
      <w:lvlText w:val="%7."/>
      <w:lvlJc w:val="left"/>
      <w:pPr>
        <w:ind w:left="4548" w:hanging="360"/>
      </w:pPr>
    </w:lvl>
    <w:lvl w:ilvl="7" w:tplc="0C090019">
      <w:start w:val="1"/>
      <w:numFmt w:val="lowerLetter"/>
      <w:lvlText w:val="%8."/>
      <w:lvlJc w:val="left"/>
      <w:pPr>
        <w:ind w:left="5268" w:hanging="360"/>
      </w:pPr>
    </w:lvl>
    <w:lvl w:ilvl="8" w:tplc="0C09001B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A5"/>
    <w:rsid w:val="00000F1A"/>
    <w:rsid w:val="0000259C"/>
    <w:rsid w:val="000566B5"/>
    <w:rsid w:val="00085BA5"/>
    <w:rsid w:val="000B3D37"/>
    <w:rsid w:val="000B51A5"/>
    <w:rsid w:val="000D2C9F"/>
    <w:rsid w:val="000D6D8A"/>
    <w:rsid w:val="000E48EE"/>
    <w:rsid w:val="00106AE0"/>
    <w:rsid w:val="00112146"/>
    <w:rsid w:val="00113265"/>
    <w:rsid w:val="00140A00"/>
    <w:rsid w:val="001E1AB6"/>
    <w:rsid w:val="001E23B1"/>
    <w:rsid w:val="00202389"/>
    <w:rsid w:val="00207602"/>
    <w:rsid w:val="002178F3"/>
    <w:rsid w:val="002547D7"/>
    <w:rsid w:val="00262BD0"/>
    <w:rsid w:val="002747DC"/>
    <w:rsid w:val="002A2310"/>
    <w:rsid w:val="002C1A8E"/>
    <w:rsid w:val="002F197B"/>
    <w:rsid w:val="003A6288"/>
    <w:rsid w:val="003C788F"/>
    <w:rsid w:val="0044116B"/>
    <w:rsid w:val="0046708F"/>
    <w:rsid w:val="00497614"/>
    <w:rsid w:val="004A5AC5"/>
    <w:rsid w:val="004B21ED"/>
    <w:rsid w:val="004B2D9D"/>
    <w:rsid w:val="004D4D35"/>
    <w:rsid w:val="00514B08"/>
    <w:rsid w:val="0051788F"/>
    <w:rsid w:val="005352D5"/>
    <w:rsid w:val="00562750"/>
    <w:rsid w:val="00563C4B"/>
    <w:rsid w:val="0059018E"/>
    <w:rsid w:val="005921D4"/>
    <w:rsid w:val="005956EF"/>
    <w:rsid w:val="005B02E9"/>
    <w:rsid w:val="005F50C5"/>
    <w:rsid w:val="005F6B7E"/>
    <w:rsid w:val="00610A4B"/>
    <w:rsid w:val="006839EF"/>
    <w:rsid w:val="0068456A"/>
    <w:rsid w:val="006A1B63"/>
    <w:rsid w:val="006A1E04"/>
    <w:rsid w:val="006E5304"/>
    <w:rsid w:val="006F1F60"/>
    <w:rsid w:val="00710DBF"/>
    <w:rsid w:val="00727D9B"/>
    <w:rsid w:val="00735332"/>
    <w:rsid w:val="00776D93"/>
    <w:rsid w:val="007D2079"/>
    <w:rsid w:val="007E68D8"/>
    <w:rsid w:val="00801ECC"/>
    <w:rsid w:val="00806F03"/>
    <w:rsid w:val="00825DB8"/>
    <w:rsid w:val="008373F9"/>
    <w:rsid w:val="00844DE1"/>
    <w:rsid w:val="00851BCA"/>
    <w:rsid w:val="0089199E"/>
    <w:rsid w:val="008D19AC"/>
    <w:rsid w:val="008E7AE9"/>
    <w:rsid w:val="0093087E"/>
    <w:rsid w:val="0095098E"/>
    <w:rsid w:val="009B5F9D"/>
    <w:rsid w:val="009D46E0"/>
    <w:rsid w:val="00A663EC"/>
    <w:rsid w:val="00A7050B"/>
    <w:rsid w:val="00A72C00"/>
    <w:rsid w:val="00A84F42"/>
    <w:rsid w:val="00A93A82"/>
    <w:rsid w:val="00AB273F"/>
    <w:rsid w:val="00AD730F"/>
    <w:rsid w:val="00AF38B0"/>
    <w:rsid w:val="00AF4110"/>
    <w:rsid w:val="00AF54BD"/>
    <w:rsid w:val="00AF7CF2"/>
    <w:rsid w:val="00B273F2"/>
    <w:rsid w:val="00B329E5"/>
    <w:rsid w:val="00B3653D"/>
    <w:rsid w:val="00B71AE8"/>
    <w:rsid w:val="00B84BE8"/>
    <w:rsid w:val="00BC5515"/>
    <w:rsid w:val="00BE1639"/>
    <w:rsid w:val="00C0416C"/>
    <w:rsid w:val="00C11BAE"/>
    <w:rsid w:val="00DB507D"/>
    <w:rsid w:val="00E048E7"/>
    <w:rsid w:val="00E057F0"/>
    <w:rsid w:val="00E16828"/>
    <w:rsid w:val="00E36796"/>
    <w:rsid w:val="00E8414C"/>
    <w:rsid w:val="00E870F2"/>
    <w:rsid w:val="00E926C4"/>
    <w:rsid w:val="00EF66CB"/>
    <w:rsid w:val="00F07812"/>
    <w:rsid w:val="00F409F4"/>
    <w:rsid w:val="00F43C07"/>
    <w:rsid w:val="00F75FC3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EF43"/>
  <w15:docId w15:val="{00FD60E0-F832-4C24-A135-4053882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5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9C"/>
    <w:rPr>
      <w:sz w:val="22"/>
      <w:szCs w:val="22"/>
      <w:lang w:eastAsia="en-US"/>
    </w:rPr>
  </w:style>
  <w:style w:type="paragraph" w:styleId="NormalWeb">
    <w:name w:val="Normal (Web)"/>
    <w:basedOn w:val="Normal"/>
    <w:rsid w:val="0000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025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6D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A"/>
  </w:style>
  <w:style w:type="paragraph" w:styleId="Footer">
    <w:name w:val="footer"/>
    <w:basedOn w:val="Normal"/>
    <w:link w:val="FooterChar"/>
    <w:uiPriority w:val="99"/>
    <w:unhideWhenUsed/>
    <w:rsid w:val="0000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A"/>
  </w:style>
  <w:style w:type="paragraph" w:styleId="BalloonText">
    <w:name w:val="Balloon Text"/>
    <w:basedOn w:val="Normal"/>
    <w:link w:val="BalloonTextChar"/>
    <w:uiPriority w:val="99"/>
    <w:semiHidden/>
    <w:unhideWhenUsed/>
    <w:rsid w:val="00EF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6C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21D4"/>
    <w:rPr>
      <w:color w:val="808080"/>
    </w:rPr>
  </w:style>
  <w:style w:type="table" w:styleId="TableGrid">
    <w:name w:val="Table Grid"/>
    <w:basedOn w:val="TableNormal"/>
    <w:uiPriority w:val="59"/>
    <w:rsid w:val="006A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p.bhs.org.au/library/file/76/Vendor_Details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bhsnet/files/official/logo/bolGallery/thumbnail_BHS-colour-horizontalr-logo.jpg" TargetMode="External"/><Relationship Id="rId7" Type="http://schemas.openxmlformats.org/officeDocument/2006/relationships/hyperlink" Target="http://swep.bhs.org.a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swep@bhs.org.au" TargetMode="External"/><Relationship Id="rId5" Type="http://schemas.openxmlformats.org/officeDocument/2006/relationships/hyperlink" Target="http://swep.bhs.org.au" TargetMode="External"/><Relationship Id="rId4" Type="http://schemas.openxmlformats.org/officeDocument/2006/relationships/hyperlink" Target="mailto:swep@bh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r\AppData\Local\Microsoft\Windows\Temporary%20Internet%20Files\Content.IE5\WUAN4B33\Website-Quote-Template21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DAB7-DCD0-4319-846D-BD9C3A0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Website-Quote-Template21013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1356</CharactersWithSpaces>
  <SharedDoc>false</SharedDoc>
  <HLinks>
    <vt:vector size="18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http://swep.bhs.org.au/library/file/76/Vendor_Details_Form.pdf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http://swep.bhs.org.au/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mailto:swep@bhs.org.au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Michelle Jorgensen</cp:lastModifiedBy>
  <cp:revision>2</cp:revision>
  <cp:lastPrinted>2017-11-15T04:19:00Z</cp:lastPrinted>
  <dcterms:created xsi:type="dcterms:W3CDTF">2021-09-02T23:20:00Z</dcterms:created>
  <dcterms:modified xsi:type="dcterms:W3CDTF">2021-09-02T23:20:00Z</dcterms:modified>
</cp:coreProperties>
</file>