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6E" w14:textId="77777777" w:rsidR="001F5F84" w:rsidRDefault="001F5F84" w:rsidP="00A3484F">
      <w:pPr>
        <w:widowControl/>
        <w:ind w:right="4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9A47034" w14:textId="77777777" w:rsidR="002B3E83" w:rsidRDefault="002B3E83" w:rsidP="00A3484F">
      <w:pPr>
        <w:widowControl/>
        <w:ind w:right="4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471575A" w14:textId="77777777" w:rsidR="002B3E83" w:rsidRDefault="002B3E83" w:rsidP="00A3484F">
      <w:pPr>
        <w:widowControl/>
        <w:ind w:right="4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B30F714" w14:textId="77777777" w:rsidR="001F5F84" w:rsidRPr="002E1455" w:rsidRDefault="001F5F84" w:rsidP="00A3484F">
      <w:pPr>
        <w:widowControl/>
        <w:ind w:right="4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0839CDF" w14:textId="77777777" w:rsidR="00A3484F" w:rsidRPr="00272417" w:rsidRDefault="00A3484F" w:rsidP="00A3484F">
      <w:pPr>
        <w:ind w:right="-5"/>
        <w:rPr>
          <w:rFonts w:asciiTheme="minorHAnsi" w:hAnsiTheme="minorHAnsi" w:cs="Calibri"/>
          <w:b/>
          <w:sz w:val="22"/>
          <w:szCs w:val="22"/>
        </w:rPr>
      </w:pPr>
      <w:r w:rsidRPr="00272417">
        <w:rPr>
          <w:rFonts w:asciiTheme="minorHAnsi" w:hAnsiTheme="minorHAnsi" w:cs="Calibri"/>
          <w:b/>
          <w:sz w:val="22"/>
          <w:szCs w:val="22"/>
        </w:rPr>
        <w:t>CONFIRMATION OF GAP (OUT OF POCKET EXPENSE) FORM</w:t>
      </w:r>
    </w:p>
    <w:p w14:paraId="6425F259" w14:textId="77777777" w:rsidR="00E40A84" w:rsidRDefault="00E17C81" w:rsidP="00A348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1ECF2A48" w14:textId="77777777" w:rsidR="00A3484F" w:rsidRPr="00272417" w:rsidRDefault="00E17C81" w:rsidP="00E40A84">
      <w:pPr>
        <w:jc w:val="right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3E83">
        <w:rPr>
          <w:rFonts w:asciiTheme="minorHAnsi" w:hAnsiTheme="minorHAnsi" w:cstheme="minorHAnsi"/>
          <w:sz w:val="22"/>
          <w:szCs w:val="22"/>
        </w:rPr>
        <w:t>DD/MM/YYYY</w:t>
      </w:r>
    </w:p>
    <w:p w14:paraId="0C95DFDB" w14:textId="77777777" w:rsidR="00A3484F" w:rsidRPr="00272417" w:rsidRDefault="00A3484F" w:rsidP="00A3484F">
      <w:pPr>
        <w:ind w:right="-1"/>
        <w:rPr>
          <w:rFonts w:asciiTheme="minorHAnsi" w:hAnsiTheme="minorHAnsi" w:cs="Calibri"/>
          <w:sz w:val="22"/>
          <w:szCs w:val="22"/>
          <w:u w:val="single"/>
        </w:rPr>
      </w:pP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  <w:r w:rsidRPr="00272417">
        <w:rPr>
          <w:rFonts w:asciiTheme="minorHAnsi" w:hAnsiTheme="minorHAnsi" w:cs="Calibri"/>
          <w:b/>
          <w:sz w:val="22"/>
          <w:szCs w:val="22"/>
        </w:rPr>
        <w:tab/>
      </w:r>
    </w:p>
    <w:p w14:paraId="6CB983E9" w14:textId="77777777" w:rsidR="00A3484F" w:rsidRPr="00272417" w:rsidRDefault="00A3484F" w:rsidP="00A3484F">
      <w:pPr>
        <w:ind w:right="-1"/>
        <w:rPr>
          <w:rFonts w:asciiTheme="minorHAnsi" w:hAnsiTheme="minorHAnsi" w:cstheme="minorHAnsi"/>
          <w:sz w:val="22"/>
          <w:szCs w:val="22"/>
        </w:rPr>
      </w:pPr>
      <w:r w:rsidRPr="00272417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For</w:t>
      </w:r>
      <w:r w:rsidRPr="00272417">
        <w:rPr>
          <w:rFonts w:asciiTheme="minorHAnsi" w:hAnsiTheme="minorHAnsi" w:cs="Calibri"/>
          <w:b/>
          <w:bCs/>
          <w:i/>
          <w:sz w:val="22"/>
          <w:szCs w:val="22"/>
        </w:rPr>
        <w:t>:</w:t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56321" w:rsidRPr="00182D27">
        <w:rPr>
          <w:rFonts w:asciiTheme="minorHAnsi" w:hAnsiTheme="minorHAnsi" w:cs="Calibri"/>
          <w:bCs/>
          <w:sz w:val="22"/>
          <w:szCs w:val="22"/>
        </w:rPr>
        <w:t>__________________________________________ (</w:t>
      </w:r>
      <w:r w:rsidR="00E56321" w:rsidRPr="00E56321">
        <w:rPr>
          <w:rFonts w:asciiTheme="minorHAnsi" w:hAnsiTheme="minorHAnsi" w:cs="Calibri"/>
          <w:bCs/>
          <w:sz w:val="22"/>
          <w:szCs w:val="22"/>
        </w:rPr>
        <w:t>consumer name)</w:t>
      </w:r>
    </w:p>
    <w:p w14:paraId="24067A0E" w14:textId="77777777" w:rsidR="00A3484F" w:rsidRPr="00272417" w:rsidRDefault="00A3484F" w:rsidP="00A3484F">
      <w:pPr>
        <w:tabs>
          <w:tab w:val="left" w:pos="9072"/>
        </w:tabs>
        <w:rPr>
          <w:rFonts w:asciiTheme="minorHAnsi" w:hAnsiTheme="minorHAnsi" w:cs="Calibri"/>
          <w:bCs/>
          <w:sz w:val="16"/>
          <w:szCs w:val="16"/>
        </w:rPr>
      </w:pPr>
    </w:p>
    <w:p w14:paraId="27854108" w14:textId="77777777" w:rsidR="00A3484F" w:rsidRPr="00272417" w:rsidRDefault="00A3484F" w:rsidP="00A3484F">
      <w:pPr>
        <w:jc w:val="both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Of:</w:t>
      </w:r>
      <w:r w:rsidRPr="00272417">
        <w:rPr>
          <w:rFonts w:asciiTheme="minorHAnsi" w:hAnsiTheme="minorHAnsi" w:cs="Calibri"/>
          <w:b/>
          <w:bCs/>
          <w:i/>
          <w:sz w:val="22"/>
          <w:szCs w:val="22"/>
        </w:rPr>
        <w:t xml:space="preserve">   </w:t>
      </w:r>
      <w:r w:rsidRPr="00272417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E56321">
        <w:rPr>
          <w:rFonts w:asciiTheme="minorHAnsi" w:hAnsiTheme="minorHAnsi" w:cs="Calibri"/>
          <w:sz w:val="22"/>
          <w:szCs w:val="22"/>
        </w:rPr>
        <w:t>_____________________________________________________________ (consumer address)</w:t>
      </w:r>
    </w:p>
    <w:p w14:paraId="3E1C907F" w14:textId="77777777" w:rsidR="00A3484F" w:rsidRPr="00272417" w:rsidRDefault="00A3484F" w:rsidP="00A3484F">
      <w:pPr>
        <w:rPr>
          <w:rFonts w:asciiTheme="minorHAnsi" w:hAnsiTheme="minorHAnsi" w:cs="Calibri"/>
          <w:sz w:val="16"/>
          <w:szCs w:val="16"/>
        </w:rPr>
      </w:pPr>
    </w:p>
    <w:p w14:paraId="68E021A4" w14:textId="77777777" w:rsidR="00A3484F" w:rsidRDefault="00A3484F" w:rsidP="00A3484F">
      <w:pPr>
        <w:tabs>
          <w:tab w:val="center" w:pos="4320"/>
          <w:tab w:val="right" w:pos="8640"/>
        </w:tabs>
        <w:rPr>
          <w:rFonts w:asciiTheme="minorHAnsi" w:hAnsiTheme="minorHAnsi" w:cs="Arial"/>
          <w:sz w:val="22"/>
          <w:szCs w:val="22"/>
        </w:rPr>
      </w:pPr>
      <w:r w:rsidRPr="00272417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Re</w:t>
      </w:r>
      <w:r w:rsidRPr="00272417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:  </w:t>
      </w:r>
      <w:r w:rsidR="00E56321">
        <w:rPr>
          <w:rFonts w:asciiTheme="minorHAnsi" w:hAnsiTheme="minorHAnsi" w:cs="Arial"/>
          <w:sz w:val="22"/>
          <w:szCs w:val="22"/>
        </w:rPr>
        <w:t>_____________________________________ (item/garment description)</w:t>
      </w:r>
    </w:p>
    <w:p w14:paraId="797771AF" w14:textId="77777777" w:rsidR="00A3484F" w:rsidRPr="00272417" w:rsidRDefault="00A3484F" w:rsidP="00A3484F">
      <w:pPr>
        <w:tabs>
          <w:tab w:val="center" w:pos="4320"/>
          <w:tab w:val="right" w:pos="8640"/>
        </w:tabs>
        <w:rPr>
          <w:rFonts w:asciiTheme="minorHAnsi" w:hAnsiTheme="minorHAnsi" w:cs="Calibri"/>
          <w:b/>
          <w:bCs/>
          <w:sz w:val="22"/>
          <w:szCs w:val="22"/>
        </w:rPr>
      </w:pPr>
      <w:r w:rsidRPr="00272417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76512FFF" w14:textId="77777777" w:rsidR="002B3E83" w:rsidRDefault="00A3484F" w:rsidP="00A3484F">
      <w:pPr>
        <w:tabs>
          <w:tab w:val="center" w:pos="-5954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E55448">
        <w:rPr>
          <w:rFonts w:ascii="Calibri" w:hAnsi="Calibri" w:cs="Calibri"/>
          <w:b/>
          <w:bCs/>
          <w:i/>
          <w:sz w:val="22"/>
          <w:szCs w:val="22"/>
          <w:u w:val="single"/>
        </w:rPr>
        <w:t>Gap Amount</w:t>
      </w:r>
      <w:r w:rsidRPr="00E55448">
        <w:rPr>
          <w:rFonts w:ascii="Calibri" w:hAnsi="Calibri" w:cs="Calibri"/>
          <w:b/>
          <w:bCs/>
          <w:i/>
          <w:sz w:val="22"/>
          <w:szCs w:val="22"/>
        </w:rPr>
        <w:t>:</w:t>
      </w:r>
      <w:r w:rsidRPr="00E55448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17C81" w:rsidRPr="00E17C81">
        <w:rPr>
          <w:rFonts w:ascii="Calibri" w:hAnsi="Calibri" w:cs="Calibri"/>
          <w:b/>
          <w:bCs/>
          <w:sz w:val="22"/>
          <w:szCs w:val="22"/>
        </w:rPr>
        <w:t>$</w:t>
      </w:r>
      <w:r w:rsidRPr="00E17C81">
        <w:rPr>
          <w:rFonts w:ascii="Calibri" w:hAnsi="Calibri" w:cs="Calibri"/>
          <w:b/>
          <w:bCs/>
          <w:szCs w:val="22"/>
        </w:rPr>
        <w:t xml:space="preserve"> </w:t>
      </w:r>
      <w:r w:rsidRPr="00E55448">
        <w:rPr>
          <w:rFonts w:ascii="Calibri" w:hAnsi="Calibri" w:cs="Calibri"/>
          <w:bCs/>
          <w:sz w:val="22"/>
          <w:szCs w:val="22"/>
        </w:rPr>
        <w:t xml:space="preserve">     </w:t>
      </w:r>
    </w:p>
    <w:p w14:paraId="23AB395B" w14:textId="77777777" w:rsidR="00A3484F" w:rsidRPr="001F5F84" w:rsidRDefault="00A3484F" w:rsidP="00A3484F">
      <w:pPr>
        <w:tabs>
          <w:tab w:val="center" w:pos="-5954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E55448">
        <w:rPr>
          <w:rFonts w:ascii="Calibri" w:hAnsi="Calibri" w:cs="Calibri"/>
          <w:bCs/>
          <w:sz w:val="22"/>
          <w:szCs w:val="22"/>
        </w:rPr>
        <w:t xml:space="preserve">          </w:t>
      </w:r>
    </w:p>
    <w:p w14:paraId="7AC42B4D" w14:textId="77777777" w:rsidR="00E56321" w:rsidRDefault="00A3484F" w:rsidP="00A3484F">
      <w:pPr>
        <w:tabs>
          <w:tab w:val="center" w:pos="-5954"/>
          <w:tab w:val="left" w:pos="6237"/>
        </w:tabs>
        <w:ind w:right="-567"/>
        <w:rPr>
          <w:rFonts w:ascii="Calibri" w:hAnsi="Calibri" w:cs="Calibri"/>
          <w:color w:val="000000"/>
          <w:sz w:val="22"/>
          <w:szCs w:val="22"/>
        </w:rPr>
      </w:pPr>
      <w:r w:rsidRPr="00E55448">
        <w:rPr>
          <w:rFonts w:ascii="Calibri" w:hAnsi="Calibri" w:cs="Calibri"/>
          <w:b/>
          <w:bCs/>
          <w:sz w:val="22"/>
          <w:szCs w:val="22"/>
        </w:rPr>
        <w:t>SWEP ID:</w:t>
      </w:r>
      <w:r w:rsidRPr="00E55448">
        <w:rPr>
          <w:rFonts w:ascii="Calibri" w:hAnsi="Calibri" w:cs="Calibri"/>
          <w:bCs/>
          <w:sz w:val="22"/>
          <w:szCs w:val="22"/>
        </w:rPr>
        <w:t xml:space="preserve"> </w:t>
      </w:r>
      <w:r w:rsidR="00E56321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</w:t>
      </w:r>
      <w:r w:rsidRPr="00E55448">
        <w:rPr>
          <w:rFonts w:ascii="Calibri" w:hAnsi="Calibri" w:cs="Calibri"/>
          <w:b/>
          <w:bCs/>
          <w:sz w:val="22"/>
          <w:szCs w:val="22"/>
        </w:rPr>
        <w:t>Application</w:t>
      </w:r>
      <w:r w:rsidR="00E56321">
        <w:rPr>
          <w:rFonts w:ascii="Calibri" w:hAnsi="Calibri" w:cs="Calibri"/>
          <w:b/>
          <w:bCs/>
          <w:sz w:val="22"/>
          <w:szCs w:val="22"/>
        </w:rPr>
        <w:t xml:space="preserve"> Number:</w:t>
      </w:r>
    </w:p>
    <w:p w14:paraId="52BE219B" w14:textId="77777777" w:rsidR="00E56321" w:rsidRPr="00E56321" w:rsidRDefault="00E56321" w:rsidP="00A3484F">
      <w:pPr>
        <w:tabs>
          <w:tab w:val="center" w:pos="-5954"/>
          <w:tab w:val="left" w:pos="6237"/>
        </w:tabs>
        <w:ind w:right="-567"/>
        <w:rPr>
          <w:rFonts w:ascii="Calibri" w:hAnsi="Calibri" w:cs="Calibri"/>
          <w:bCs/>
          <w:sz w:val="22"/>
          <w:szCs w:val="22"/>
        </w:rPr>
      </w:pPr>
      <w:r w:rsidRPr="00E56321">
        <w:rPr>
          <w:rFonts w:ascii="Calibri" w:hAnsi="Calibri" w:cs="Calibri"/>
          <w:bCs/>
          <w:sz w:val="22"/>
          <w:szCs w:val="22"/>
        </w:rPr>
        <w:t xml:space="preserve"> </w:t>
      </w:r>
    </w:p>
    <w:p w14:paraId="631C223B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272417">
        <w:rPr>
          <w:rFonts w:asciiTheme="minorHAnsi" w:hAnsiTheme="minorHAnsi" w:cs="Calibri"/>
          <w:b/>
          <w:sz w:val="22"/>
          <w:szCs w:val="22"/>
          <w:u w:val="single"/>
        </w:rPr>
        <w:t>CLIENT CONTRIBUTION</w:t>
      </w:r>
    </w:p>
    <w:p w14:paraId="495A12FD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center"/>
        <w:rPr>
          <w:rFonts w:asciiTheme="minorHAnsi" w:hAnsiTheme="minorHAnsi" w:cs="Calibri"/>
          <w:sz w:val="16"/>
          <w:szCs w:val="16"/>
        </w:rPr>
      </w:pPr>
    </w:p>
    <w:p w14:paraId="1F9760C9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 xml:space="preserve">I, </w: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begin"/>
      </w:r>
      <w:r>
        <w:rPr>
          <w:rFonts w:asciiTheme="minorHAnsi" w:hAnsiTheme="minorHAnsi" w:cs="Calibri"/>
          <w:b/>
          <w:bCs/>
          <w:sz w:val="22"/>
          <w:szCs w:val="22"/>
        </w:rPr>
        <w:instrText xml:space="preserve"> MERGEFIELD Client_Given_Name </w:instrTex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E56321">
        <w:rPr>
          <w:rFonts w:asciiTheme="minorHAnsi" w:hAnsiTheme="minorHAnsi" w:cs="Calibri"/>
          <w:b/>
          <w:bCs/>
          <w:noProof/>
          <w:sz w:val="22"/>
          <w:szCs w:val="22"/>
        </w:rPr>
        <w:t>«Client_Given_Name»</w: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begin"/>
      </w:r>
      <w:r>
        <w:rPr>
          <w:rFonts w:asciiTheme="minorHAnsi" w:hAnsiTheme="minorHAnsi" w:cs="Calibri"/>
          <w:b/>
          <w:bCs/>
          <w:sz w:val="22"/>
          <w:szCs w:val="22"/>
        </w:rPr>
        <w:instrText xml:space="preserve"> MERGEFIELD Client_Surname </w:instrTex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E56321">
        <w:rPr>
          <w:rFonts w:asciiTheme="minorHAnsi" w:hAnsiTheme="minorHAnsi" w:cs="Calibri"/>
          <w:b/>
          <w:bCs/>
          <w:noProof/>
          <w:sz w:val="22"/>
          <w:szCs w:val="22"/>
        </w:rPr>
        <w:t>«Client_Surname»</w:t>
      </w:r>
      <w:r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Pr="00272417">
        <w:rPr>
          <w:rFonts w:asciiTheme="minorHAnsi" w:hAnsiTheme="minorHAnsi" w:cs="Calibri"/>
          <w:bCs/>
          <w:sz w:val="22"/>
          <w:szCs w:val="22"/>
        </w:rPr>
        <w:t>of the above address, acknowledge that by signing the below I have agreed to pay a non-refundable amount, directly to the supplier, of $_______________</w:t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sz w:val="22"/>
          <w:szCs w:val="22"/>
        </w:rPr>
        <w:t>towards the supply of the above item.</w:t>
      </w:r>
    </w:p>
    <w:p w14:paraId="0D68AF94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14:paraId="042468DB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>I will inform SWEP of any change in my residential address within 14 days of such change.</w:t>
      </w:r>
    </w:p>
    <w:p w14:paraId="03D753DB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14:paraId="76B8B82B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>I will refrain from making inappropriate use of, or modification to, items supplied unless authorisation is received from SWEP prior to modifying the aid or equipment.</w:t>
      </w:r>
    </w:p>
    <w:p w14:paraId="277E51FE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14:paraId="341C473B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6096"/>
          <w:tab w:val="left" w:pos="5529"/>
          <w:tab w:val="left" w:pos="5670"/>
        </w:tabs>
        <w:ind w:right="-425"/>
        <w:jc w:val="both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>Signed …………………………………………………………………………………………….    Date ………………………………….</w:t>
      </w:r>
    </w:p>
    <w:p w14:paraId="3BE560A0" w14:textId="77777777" w:rsidR="00A3484F" w:rsidRPr="00272417" w:rsidRDefault="00A3484F" w:rsidP="00A3484F">
      <w:pPr>
        <w:tabs>
          <w:tab w:val="center" w:pos="4320"/>
          <w:tab w:val="right" w:pos="8640"/>
        </w:tabs>
        <w:ind w:right="-425"/>
        <w:rPr>
          <w:rFonts w:asciiTheme="minorHAnsi" w:hAnsiTheme="minorHAnsi" w:cs="Arial"/>
          <w:b/>
          <w:bCs/>
          <w:sz w:val="22"/>
          <w:szCs w:val="22"/>
        </w:rPr>
      </w:pPr>
    </w:p>
    <w:p w14:paraId="69B8AAD2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72417">
        <w:rPr>
          <w:rFonts w:asciiTheme="minorHAnsi" w:hAnsiTheme="minorHAnsi" w:cs="Arial"/>
          <w:b/>
          <w:bCs/>
          <w:sz w:val="22"/>
          <w:szCs w:val="22"/>
          <w:u w:val="single"/>
        </w:rPr>
        <w:t>THIRD PARTY CONTRIBUTION</w:t>
      </w:r>
    </w:p>
    <w:p w14:paraId="6C7E2C2D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272417">
        <w:rPr>
          <w:rFonts w:asciiTheme="minorHAnsi" w:hAnsiTheme="minorHAnsi" w:cs="Arial"/>
          <w:b/>
          <w:bCs/>
          <w:i/>
          <w:sz w:val="22"/>
          <w:szCs w:val="22"/>
        </w:rPr>
        <w:t xml:space="preserve">TO BE COMPLETED BY THE AGENCY PROVIDING OR APPROVING FUNDING FROM CLIENT’S FUNDS </w:t>
      </w:r>
    </w:p>
    <w:p w14:paraId="3F71BE26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14:paraId="09987EC4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i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I</w:t>
      </w:r>
      <w:r w:rsidRPr="00272417">
        <w:rPr>
          <w:rFonts w:asciiTheme="minorHAnsi" w:hAnsiTheme="minorHAnsi" w:cs="Calibri"/>
          <w:bCs/>
          <w:sz w:val="21"/>
          <w:szCs w:val="21"/>
        </w:rPr>
        <w:t xml:space="preserve">……………………..……………………………………………………………………………………………….………..…………. </w:t>
      </w:r>
      <w:r w:rsidRPr="00272417">
        <w:rPr>
          <w:rFonts w:asciiTheme="minorHAnsi" w:hAnsiTheme="minorHAnsi" w:cs="Calibri"/>
          <w:b/>
          <w:bCs/>
          <w:i/>
          <w:sz w:val="21"/>
          <w:szCs w:val="21"/>
        </w:rPr>
        <w:t>(Full Name)</w:t>
      </w:r>
    </w:p>
    <w:p w14:paraId="3A43D934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</w:p>
    <w:p w14:paraId="57F07BFA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Position</w:t>
      </w:r>
      <w:r w:rsidRPr="00272417">
        <w:rPr>
          <w:rFonts w:asciiTheme="minorHAnsi" w:hAnsiTheme="minorHAnsi" w:cs="Calibri"/>
          <w:bCs/>
          <w:sz w:val="21"/>
          <w:szCs w:val="21"/>
        </w:rPr>
        <w:t>………………………………………………..………………………………………………………….…….……………………………..</w:t>
      </w:r>
    </w:p>
    <w:p w14:paraId="3FD108BA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sz w:val="22"/>
          <w:szCs w:val="22"/>
        </w:rPr>
      </w:pPr>
    </w:p>
    <w:p w14:paraId="5148986B" w14:textId="77777777" w:rsidR="00A3484F" w:rsidRPr="00272417" w:rsidRDefault="002B3E83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i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From...</w:t>
      </w:r>
      <w:r w:rsidR="00A3484F" w:rsidRPr="00272417">
        <w:rPr>
          <w:rFonts w:asciiTheme="minorHAnsi" w:hAnsiTheme="minorHAnsi" w:cs="Calibri"/>
          <w:bCs/>
          <w:sz w:val="21"/>
          <w:szCs w:val="21"/>
        </w:rPr>
        <w:t xml:space="preserve">……………………………………………………………………………………………………..….……………… </w:t>
      </w:r>
      <w:r w:rsidR="00A3484F" w:rsidRPr="00272417">
        <w:rPr>
          <w:rFonts w:asciiTheme="minorHAnsi" w:hAnsiTheme="minorHAnsi" w:cs="Calibri"/>
          <w:b/>
          <w:bCs/>
          <w:i/>
          <w:sz w:val="21"/>
          <w:szCs w:val="21"/>
        </w:rPr>
        <w:t>(Agency Name)</w:t>
      </w:r>
    </w:p>
    <w:p w14:paraId="690C1A55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</w:p>
    <w:p w14:paraId="105B2A70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spacing w:after="240"/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Address</w:t>
      </w:r>
      <w:r w:rsidR="002B3E83" w:rsidRPr="00272417">
        <w:rPr>
          <w:rFonts w:asciiTheme="minorHAnsi" w:hAnsiTheme="minorHAnsi" w:cs="Calibri"/>
          <w:bCs/>
          <w:sz w:val="21"/>
          <w:szCs w:val="21"/>
        </w:rPr>
        <w:t>...</w:t>
      </w:r>
      <w:r w:rsidRPr="00272417">
        <w:rPr>
          <w:rFonts w:asciiTheme="minorHAnsi" w:hAnsiTheme="minorHAnsi" w:cs="Calibri"/>
          <w:bCs/>
          <w:sz w:val="21"/>
          <w:szCs w:val="21"/>
        </w:rPr>
        <w:t>………………………………………………………………………..……..…………………</w:t>
      </w:r>
      <w:r w:rsidRPr="00272417">
        <w:rPr>
          <w:rFonts w:asciiTheme="minorHAnsi" w:hAnsiTheme="minorHAnsi" w:cs="Calibri"/>
          <w:b/>
          <w:bCs/>
          <w:sz w:val="21"/>
          <w:szCs w:val="21"/>
        </w:rPr>
        <w:t>Post Code</w:t>
      </w:r>
      <w:r w:rsidRPr="00272417">
        <w:rPr>
          <w:rFonts w:asciiTheme="minorHAnsi" w:hAnsiTheme="minorHAnsi" w:cs="Calibri"/>
          <w:bCs/>
          <w:sz w:val="21"/>
          <w:szCs w:val="21"/>
        </w:rPr>
        <w:t>…………..……</w:t>
      </w:r>
    </w:p>
    <w:p w14:paraId="1477D252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 xml:space="preserve">Telephone (Bus. </w:t>
      </w:r>
      <w:r w:rsidR="002B3E83" w:rsidRPr="00272417">
        <w:rPr>
          <w:rFonts w:asciiTheme="minorHAnsi" w:hAnsiTheme="minorHAnsi" w:cs="Calibri"/>
          <w:b/>
          <w:bCs/>
          <w:sz w:val="21"/>
          <w:szCs w:val="21"/>
        </w:rPr>
        <w:t>Hrs.)</w:t>
      </w:r>
      <w:r w:rsidR="002B3E83" w:rsidRPr="00272417">
        <w:rPr>
          <w:rFonts w:asciiTheme="minorHAnsi" w:hAnsiTheme="minorHAnsi" w:cs="Calibri"/>
          <w:bCs/>
          <w:sz w:val="21"/>
          <w:szCs w:val="21"/>
        </w:rPr>
        <w:t>.</w:t>
      </w:r>
      <w:r w:rsidRPr="00272417">
        <w:rPr>
          <w:rFonts w:asciiTheme="minorHAnsi" w:hAnsiTheme="minorHAnsi" w:cs="Calibri"/>
          <w:bCs/>
          <w:sz w:val="21"/>
          <w:szCs w:val="21"/>
        </w:rPr>
        <w:t xml:space="preserve">…………………………………… </w:t>
      </w:r>
      <w:r w:rsidRPr="00272417">
        <w:rPr>
          <w:rFonts w:asciiTheme="minorHAnsi" w:hAnsiTheme="minorHAnsi" w:cs="Calibri"/>
          <w:b/>
          <w:bCs/>
          <w:sz w:val="21"/>
          <w:szCs w:val="21"/>
        </w:rPr>
        <w:t xml:space="preserve"> Email</w:t>
      </w:r>
      <w:r w:rsidRPr="00272417">
        <w:rPr>
          <w:rFonts w:asciiTheme="minorHAnsi" w:hAnsiTheme="minorHAnsi" w:cs="Calibri"/>
          <w:bCs/>
          <w:sz w:val="21"/>
          <w:szCs w:val="21"/>
        </w:rPr>
        <w:t xml:space="preserve"> …………..….…………………….…………………………………………</w:t>
      </w:r>
    </w:p>
    <w:p w14:paraId="53CC6024" w14:textId="77777777" w:rsidR="00A3484F" w:rsidRPr="00E55448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14:paraId="62912270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>confirm that this agency will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sz w:val="22"/>
          <w:szCs w:val="22"/>
        </w:rPr>
        <w:t>be responsible for / pay on behalf of / pay from the clients funds to the extent legally authorised to do so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i/>
          <w:sz w:val="22"/>
          <w:szCs w:val="22"/>
        </w:rPr>
        <w:t>(cross out whichever is not applicable)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 a non-refundable amount, payable directly to the supplier, of $________________ for the aid mentioned above.</w:t>
      </w:r>
    </w:p>
    <w:p w14:paraId="74E308F6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14:paraId="44DBC33F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left" w:pos="5670"/>
          <w:tab w:val="right" w:pos="8789"/>
        </w:tabs>
        <w:ind w:right="-425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>Signed ……………………………………………………………………………………   Date ………………………………………….</w:t>
      </w:r>
    </w:p>
    <w:p w14:paraId="3DDE27B8" w14:textId="77777777" w:rsidR="00A3484F" w:rsidRPr="00272417" w:rsidRDefault="00A3484F" w:rsidP="00A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both"/>
        <w:rPr>
          <w:rFonts w:asciiTheme="minorHAnsi" w:hAnsiTheme="minorHAnsi" w:cs="Arial"/>
          <w:bCs/>
          <w:sz w:val="16"/>
          <w:szCs w:val="16"/>
        </w:rPr>
      </w:pPr>
    </w:p>
    <w:p w14:paraId="0EA6A3E6" w14:textId="053031FA" w:rsidR="00F7555A" w:rsidRPr="00DE5805" w:rsidRDefault="00F7555A" w:rsidP="00F7555A">
      <w:pPr>
        <w:widowControl/>
        <w:ind w:right="-472"/>
        <w:contextualSpacing/>
        <w:jc w:val="both"/>
        <w:rPr>
          <w:rFonts w:asciiTheme="minorHAnsi" w:hAnsiTheme="minorHAnsi" w:cs="Calibri"/>
          <w:snapToGrid/>
          <w:sz w:val="22"/>
          <w:szCs w:val="22"/>
        </w:rPr>
      </w:pPr>
      <w:r w:rsidRPr="00DE5805">
        <w:rPr>
          <w:rFonts w:asciiTheme="minorHAnsi" w:hAnsiTheme="minorHAnsi" w:cs="Calibri"/>
          <w:snapToGrid/>
          <w:sz w:val="22"/>
          <w:szCs w:val="22"/>
        </w:rPr>
        <w:t>Please complete the Confirmation of Gap Form</w:t>
      </w:r>
      <w:r>
        <w:rPr>
          <w:rFonts w:asciiTheme="minorHAnsi" w:hAnsiTheme="minorHAnsi" w:cs="Calibri"/>
          <w:snapToGrid/>
          <w:sz w:val="22"/>
          <w:szCs w:val="22"/>
        </w:rPr>
        <w:t xml:space="preserve"> as soon as possible to avoid any delays in ordering your item(s). You can </w:t>
      </w:r>
      <w:r w:rsidRPr="00DE5805">
        <w:rPr>
          <w:rFonts w:asciiTheme="minorHAnsi" w:hAnsiTheme="minorHAnsi" w:cs="Calibri"/>
          <w:snapToGrid/>
          <w:sz w:val="22"/>
          <w:szCs w:val="22"/>
        </w:rPr>
        <w:t xml:space="preserve">send </w:t>
      </w:r>
      <w:r>
        <w:rPr>
          <w:rFonts w:asciiTheme="minorHAnsi" w:hAnsiTheme="minorHAnsi" w:cs="Calibri"/>
          <w:snapToGrid/>
          <w:sz w:val="22"/>
          <w:szCs w:val="22"/>
        </w:rPr>
        <w:t xml:space="preserve">the Gap Confirmation Form </w:t>
      </w:r>
      <w:r w:rsidRPr="00DE5805">
        <w:rPr>
          <w:rFonts w:asciiTheme="minorHAnsi" w:hAnsiTheme="minorHAnsi" w:cs="Calibri"/>
          <w:snapToGrid/>
          <w:sz w:val="22"/>
          <w:szCs w:val="22"/>
        </w:rPr>
        <w:t xml:space="preserve">back to SWEP using the replied paid envelope provided or email </w:t>
      </w:r>
      <w:hyperlink r:id="rId8" w:history="1">
        <w:r w:rsidR="00B25250" w:rsidRPr="000A3664">
          <w:rPr>
            <w:rStyle w:val="Hyperlink"/>
            <w:rFonts w:asciiTheme="minorHAnsi" w:hAnsiTheme="minorHAnsi" w:cs="Calibri"/>
            <w:snapToGrid/>
            <w:sz w:val="22"/>
            <w:szCs w:val="22"/>
          </w:rPr>
          <w:t>sweplcgp@gh.org.au</w:t>
        </w:r>
      </w:hyperlink>
    </w:p>
    <w:p w14:paraId="29EA712B" w14:textId="77777777" w:rsidR="00D80FF5" w:rsidRPr="00A3484F" w:rsidRDefault="00D80FF5" w:rsidP="00A3484F"/>
    <w:sectPr w:rsidR="00D80FF5" w:rsidRPr="00A3484F" w:rsidSect="005F7BE3">
      <w:headerReference w:type="default" r:id="rId9"/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6184" w14:textId="77777777" w:rsidR="003D4FA6" w:rsidRDefault="003D4FA6" w:rsidP="00860A52">
      <w:r>
        <w:separator/>
      </w:r>
    </w:p>
  </w:endnote>
  <w:endnote w:type="continuationSeparator" w:id="0">
    <w:p w14:paraId="24C92288" w14:textId="77777777" w:rsidR="003D4FA6" w:rsidRDefault="003D4FA6" w:rsidP="0086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4475" w14:textId="77777777" w:rsidR="003D4FA6" w:rsidRDefault="003D4FA6" w:rsidP="00860A52">
      <w:r>
        <w:separator/>
      </w:r>
    </w:p>
  </w:footnote>
  <w:footnote w:type="continuationSeparator" w:id="0">
    <w:p w14:paraId="0B26AEB8" w14:textId="77777777" w:rsidR="003D4FA6" w:rsidRDefault="003D4FA6" w:rsidP="0086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4A9E" w14:textId="77777777" w:rsidR="000A67E0" w:rsidRDefault="000A67E0">
    <w:pPr>
      <w:pStyle w:val="Header"/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59264" behindDoc="1" locked="0" layoutInCell="1" allowOverlap="1" wp14:anchorId="221A6EB2" wp14:editId="6B1576A8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610475" cy="1076141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64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F83"/>
    <w:multiLevelType w:val="hybridMultilevel"/>
    <w:tmpl w:val="4C2CA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3084"/>
    <w:multiLevelType w:val="hybridMultilevel"/>
    <w:tmpl w:val="F162F7E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C"/>
    <w:multiLevelType w:val="hybridMultilevel"/>
    <w:tmpl w:val="CC34829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F5610"/>
    <w:multiLevelType w:val="hybridMultilevel"/>
    <w:tmpl w:val="512443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8E6A71"/>
    <w:multiLevelType w:val="hybridMultilevel"/>
    <w:tmpl w:val="5A34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A6A"/>
    <w:multiLevelType w:val="hybridMultilevel"/>
    <w:tmpl w:val="ACC48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1E34"/>
    <w:multiLevelType w:val="hybridMultilevel"/>
    <w:tmpl w:val="E34A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E23FF"/>
    <w:multiLevelType w:val="hybridMultilevel"/>
    <w:tmpl w:val="537E7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7EA9"/>
    <w:multiLevelType w:val="hybridMultilevel"/>
    <w:tmpl w:val="8E920E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650A2"/>
    <w:multiLevelType w:val="hybridMultilevel"/>
    <w:tmpl w:val="22102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436693">
    <w:abstractNumId w:val="4"/>
  </w:num>
  <w:num w:numId="2" w16cid:durableId="2095735650">
    <w:abstractNumId w:val="0"/>
  </w:num>
  <w:num w:numId="3" w16cid:durableId="967517778">
    <w:abstractNumId w:val="0"/>
  </w:num>
  <w:num w:numId="4" w16cid:durableId="1250239993">
    <w:abstractNumId w:val="6"/>
  </w:num>
  <w:num w:numId="5" w16cid:durableId="189609869">
    <w:abstractNumId w:val="9"/>
  </w:num>
  <w:num w:numId="6" w16cid:durableId="1401948707">
    <w:abstractNumId w:val="5"/>
  </w:num>
  <w:num w:numId="7" w16cid:durableId="126750126">
    <w:abstractNumId w:val="8"/>
  </w:num>
  <w:num w:numId="8" w16cid:durableId="851531389">
    <w:abstractNumId w:val="1"/>
  </w:num>
  <w:num w:numId="9" w16cid:durableId="475876363">
    <w:abstractNumId w:val="3"/>
  </w:num>
  <w:num w:numId="10" w16cid:durableId="679166957">
    <w:abstractNumId w:val="7"/>
  </w:num>
  <w:num w:numId="11" w16cid:durableId="54941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21"/>
    <w:rsid w:val="00052ABA"/>
    <w:rsid w:val="0008088E"/>
    <w:rsid w:val="000A67E0"/>
    <w:rsid w:val="000B4C26"/>
    <w:rsid w:val="000D6F13"/>
    <w:rsid w:val="0013631D"/>
    <w:rsid w:val="00147702"/>
    <w:rsid w:val="00151EEF"/>
    <w:rsid w:val="00182D27"/>
    <w:rsid w:val="001C5F30"/>
    <w:rsid w:val="001E552F"/>
    <w:rsid w:val="001F5905"/>
    <w:rsid w:val="001F5F84"/>
    <w:rsid w:val="00242505"/>
    <w:rsid w:val="00254602"/>
    <w:rsid w:val="00267953"/>
    <w:rsid w:val="00272417"/>
    <w:rsid w:val="002B3E83"/>
    <w:rsid w:val="002B3FEF"/>
    <w:rsid w:val="002E1455"/>
    <w:rsid w:val="00337E23"/>
    <w:rsid w:val="00367A02"/>
    <w:rsid w:val="00394158"/>
    <w:rsid w:val="00395759"/>
    <w:rsid w:val="003D2F01"/>
    <w:rsid w:val="003D4FA6"/>
    <w:rsid w:val="003F00FC"/>
    <w:rsid w:val="003F1DD7"/>
    <w:rsid w:val="00437F3D"/>
    <w:rsid w:val="00466274"/>
    <w:rsid w:val="00474517"/>
    <w:rsid w:val="00481B08"/>
    <w:rsid w:val="005178F4"/>
    <w:rsid w:val="00573A6C"/>
    <w:rsid w:val="005C5A92"/>
    <w:rsid w:val="005F556B"/>
    <w:rsid w:val="005F7BE3"/>
    <w:rsid w:val="00603892"/>
    <w:rsid w:val="0068093B"/>
    <w:rsid w:val="006A16D3"/>
    <w:rsid w:val="006E4636"/>
    <w:rsid w:val="006E4FAB"/>
    <w:rsid w:val="007001FE"/>
    <w:rsid w:val="00713ACD"/>
    <w:rsid w:val="007633FB"/>
    <w:rsid w:val="0078616A"/>
    <w:rsid w:val="00795D5A"/>
    <w:rsid w:val="008058EE"/>
    <w:rsid w:val="00860A52"/>
    <w:rsid w:val="00893AF7"/>
    <w:rsid w:val="00895C11"/>
    <w:rsid w:val="008D5233"/>
    <w:rsid w:val="008E5700"/>
    <w:rsid w:val="00924FB9"/>
    <w:rsid w:val="00947487"/>
    <w:rsid w:val="00A3484F"/>
    <w:rsid w:val="00AA1C16"/>
    <w:rsid w:val="00AE57AF"/>
    <w:rsid w:val="00AE59AE"/>
    <w:rsid w:val="00B25250"/>
    <w:rsid w:val="00BA3CA9"/>
    <w:rsid w:val="00C27ACC"/>
    <w:rsid w:val="00C452D6"/>
    <w:rsid w:val="00C52E28"/>
    <w:rsid w:val="00CF1296"/>
    <w:rsid w:val="00CF3670"/>
    <w:rsid w:val="00D20861"/>
    <w:rsid w:val="00D557AF"/>
    <w:rsid w:val="00D67315"/>
    <w:rsid w:val="00D80FF5"/>
    <w:rsid w:val="00DB617A"/>
    <w:rsid w:val="00DE5805"/>
    <w:rsid w:val="00E17C81"/>
    <w:rsid w:val="00E24129"/>
    <w:rsid w:val="00E40A84"/>
    <w:rsid w:val="00E42ED8"/>
    <w:rsid w:val="00E55448"/>
    <w:rsid w:val="00E56321"/>
    <w:rsid w:val="00E80788"/>
    <w:rsid w:val="00EF071E"/>
    <w:rsid w:val="00EF67C3"/>
    <w:rsid w:val="00F0180C"/>
    <w:rsid w:val="00F421B8"/>
    <w:rsid w:val="00F67714"/>
    <w:rsid w:val="00F7555A"/>
    <w:rsid w:val="00FB56E1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47B1"/>
  <w15:chartTrackingRefBased/>
  <w15:docId w15:val="{51682748-36AC-4580-A4E0-1454BF8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F7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nhideWhenUsed/>
    <w:rsid w:val="00860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A52"/>
  </w:style>
  <w:style w:type="paragraph" w:styleId="Footer">
    <w:name w:val="footer"/>
    <w:basedOn w:val="Normal"/>
    <w:link w:val="FooterChar"/>
    <w:unhideWhenUsed/>
    <w:rsid w:val="00860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52"/>
  </w:style>
  <w:style w:type="paragraph" w:customStyle="1" w:styleId="Default">
    <w:name w:val="Default"/>
    <w:rsid w:val="00D208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rsid w:val="000808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F67C3"/>
    <w:pPr>
      <w:widowControl/>
    </w:pPr>
    <w:rPr>
      <w:rFonts w:ascii="Arial" w:hAnsi="Arial"/>
      <w:snapToGrid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EF67C3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0C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A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55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plcgp@g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sanv\Desktop\LCGP%20Ga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A86C-1AE4-4C50-A072-7745ECA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LCGP Gap Form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Vincent</dc:creator>
  <cp:keywords/>
  <dc:description/>
  <cp:lastModifiedBy>Michelle Jorgensen</cp:lastModifiedBy>
  <cp:revision>3</cp:revision>
  <cp:lastPrinted>2018-10-29T01:37:00Z</cp:lastPrinted>
  <dcterms:created xsi:type="dcterms:W3CDTF">2023-11-24T01:42:00Z</dcterms:created>
  <dcterms:modified xsi:type="dcterms:W3CDTF">2023-11-24T01:42:00Z</dcterms:modified>
</cp:coreProperties>
</file>